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</w:p>
    <w:p>
      <w:pPr>
        <w:spacing w:before="27"/>
        <w:ind w:left="2618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41.144978pt;margin-top:-1.921381pt;width:101.520489pt;height:56.602503pt;mso-position-horizontal-relative:page;mso-position-vertical-relative:paragraph;z-index:-425" type="#_x0000_t75" stroked="false">
            <v:imagedata r:id="rId6" o:title=""/>
          </v:shape>
        </w:pict>
      </w:r>
      <w:r>
        <w:rPr/>
        <w:pict>
          <v:shape style="position:absolute;margin-left:496.988098pt;margin-top:-1.063274pt;width:55.115862pt;height:55.11867pt;mso-position-horizontal-relative:page;mso-position-vertical-relative:paragraph;z-index:-424" type="#_x0000_t75" stroked="false">
            <v:imagedata r:id="rId7" o:title=""/>
          </v:shape>
        </w:pict>
      </w:r>
      <w:r>
        <w:rPr>
          <w:rFonts w:ascii="Calibri" w:hAnsi="Calibri"/>
          <w:color w:val="CD1F33"/>
          <w:spacing w:val="-1"/>
          <w:sz w:val="36"/>
        </w:rPr>
        <w:t>F</w:t>
      </w:r>
      <w:r>
        <w:rPr>
          <w:rFonts w:ascii="Calibri" w:hAnsi="Calibri"/>
          <w:color w:val="1F708F"/>
          <w:spacing w:val="-1"/>
          <w:sz w:val="36"/>
        </w:rPr>
        <w:t>édération</w:t>
      </w:r>
      <w:r>
        <w:rPr>
          <w:rFonts w:ascii="Calibri" w:hAnsi="Calibri"/>
          <w:color w:val="1F708F"/>
          <w:spacing w:val="-8"/>
          <w:sz w:val="36"/>
        </w:rPr>
        <w:t> </w:t>
      </w:r>
      <w:r>
        <w:rPr>
          <w:rFonts w:ascii="Calibri" w:hAnsi="Calibri"/>
          <w:color w:val="CD1F33"/>
          <w:spacing w:val="-1"/>
          <w:sz w:val="36"/>
        </w:rPr>
        <w:t>F</w:t>
      </w:r>
      <w:r>
        <w:rPr>
          <w:rFonts w:ascii="Calibri" w:hAnsi="Calibri"/>
          <w:color w:val="1F708F"/>
          <w:spacing w:val="-1"/>
          <w:sz w:val="36"/>
        </w:rPr>
        <w:t>éline</w:t>
      </w:r>
      <w:r>
        <w:rPr>
          <w:rFonts w:ascii="Calibri" w:hAnsi="Calibri"/>
          <w:color w:val="1F708F"/>
          <w:spacing w:val="-8"/>
          <w:sz w:val="36"/>
        </w:rPr>
        <w:t> </w:t>
      </w:r>
      <w:r>
        <w:rPr>
          <w:rFonts w:ascii="Calibri" w:hAnsi="Calibri"/>
          <w:color w:val="CD1F33"/>
          <w:spacing w:val="-1"/>
          <w:sz w:val="36"/>
        </w:rPr>
        <w:t>F</w:t>
      </w:r>
      <w:r>
        <w:rPr>
          <w:rFonts w:ascii="Calibri" w:hAnsi="Calibri"/>
          <w:color w:val="1F708F"/>
          <w:spacing w:val="-1"/>
          <w:sz w:val="36"/>
        </w:rPr>
        <w:t>rançaise</w:t>
      </w:r>
      <w:r>
        <w:rPr>
          <w:rFonts w:ascii="Calibri" w:hAnsi="Calibri"/>
          <w:color w:val="000000"/>
          <w:sz w:val="36"/>
        </w:rPr>
      </w:r>
    </w:p>
    <w:p>
      <w:pPr>
        <w:pStyle w:val="BodyText"/>
        <w:spacing w:line="240" w:lineRule="auto" w:before="0"/>
        <w:ind w:left="2617" w:right="2234"/>
        <w:jc w:val="left"/>
      </w:pPr>
      <w:r>
        <w:rPr>
          <w:spacing w:val="-1"/>
        </w:rPr>
        <w:t>Association </w:t>
      </w:r>
      <w:r>
        <w:rPr>
          <w:spacing w:val="-2"/>
        </w:rPr>
        <w:t>fondée</w:t>
      </w:r>
      <w:r>
        <w:rPr>
          <w:spacing w:val="-1"/>
        </w:rPr>
        <w:t> en</w:t>
      </w:r>
      <w:r>
        <w:rPr>
          <w:spacing w:val="1"/>
        </w:rPr>
        <w:t> </w:t>
      </w:r>
      <w:r>
        <w:rPr>
          <w:spacing w:val="-1"/>
        </w:rPr>
        <w:t>1933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Membre affilié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Fédération</w:t>
      </w:r>
      <w:r>
        <w:rPr>
          <w:spacing w:val="1"/>
        </w:rPr>
        <w:t> </w:t>
      </w:r>
      <w:r>
        <w:rPr>
          <w:spacing w:val="-2"/>
        </w:rPr>
        <w:t>Internationale</w:t>
      </w:r>
      <w:r>
        <w:rPr>
          <w:spacing w:val="-1"/>
        </w:rPr>
        <w:t> Féline</w:t>
      </w:r>
      <w:r>
        <w:rPr>
          <w:spacing w:val="59"/>
        </w:rPr>
        <w:t> </w:t>
      </w:r>
      <w:r>
        <w:rPr>
          <w:spacing w:val="-1"/>
        </w:rPr>
        <w:t>SIRET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408</w:t>
      </w:r>
      <w:r>
        <w:rPr>
          <w:spacing w:val="-2"/>
        </w:rPr>
        <w:t> </w:t>
      </w:r>
      <w:r>
        <w:rPr/>
        <w:t>744</w:t>
      </w:r>
      <w:r>
        <w:rPr>
          <w:spacing w:val="-2"/>
        </w:rPr>
        <w:t> </w:t>
      </w:r>
      <w:r>
        <w:rPr/>
        <w:t>357</w:t>
      </w:r>
      <w:r>
        <w:rPr>
          <w:spacing w:val="-2"/>
        </w:rPr>
        <w:t> </w:t>
      </w:r>
      <w:r>
        <w:rPr>
          <w:spacing w:val="-1"/>
        </w:rPr>
        <w:t>00018</w:t>
      </w:r>
      <w:r>
        <w:rPr/>
        <w:t> -</w:t>
      </w:r>
      <w:r>
        <w:rPr>
          <w:spacing w:val="-1"/>
        </w:rPr>
        <w:t> Code </w:t>
      </w:r>
      <w:r>
        <w:rPr/>
        <w:t>APE 913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line="192" w:lineRule="exact" w:before="0"/>
        <w:ind w:left="2617" w:right="0"/>
        <w:jc w:val="left"/>
      </w:pPr>
      <w:hyperlink r:id="rId8">
        <w:r>
          <w:rPr>
            <w:spacing w:val="-1"/>
          </w:rPr>
          <w:t>http://www.fff-asso.fr</w:t>
        </w:r>
      </w:hyperlink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0" w:right="9" w:firstLine="0"/>
        <w:jc w:val="center"/>
        <w:rPr>
          <w:rFonts w:ascii="DIN" w:hAnsi="DIN" w:cs="DIN" w:eastAsia="DIN"/>
          <w:sz w:val="32"/>
          <w:szCs w:val="32"/>
        </w:rPr>
      </w:pPr>
      <w:r>
        <w:rPr/>
        <w:pict>
          <v:group style="position:absolute;margin-left:277.010010pt;margin-top:49.959991pt;width:281.95pt;height:.1pt;mso-position-horizontal-relative:page;mso-position-vertical-relative:paragraph;z-index:-436" coordorigin="5540,999" coordsize="5639,2">
            <v:shape style="position:absolute;left:5540;top:999;width:5639;height:2" coordorigin="5540,999" coordsize="5639,0" path="m5540,999l11179,999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7.010010pt;margin-top:67.479996pt;width:281.95pt;height:.1pt;mso-position-horizontal-relative:page;mso-position-vertical-relative:paragraph;z-index:-435" coordorigin="5540,1350" coordsize="5639,2">
            <v:shape style="position:absolute;left:5540;top:1350;width:5639;height:2" coordorigin="5540,1350" coordsize="5639,0" path="m5540,1350l11179,1350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rFonts w:ascii="DIN"/>
          <w:color w:val="CD1F33"/>
          <w:sz w:val="32"/>
        </w:rPr>
        <w:t>D</w:t>
      </w:r>
      <w:r>
        <w:rPr>
          <w:rFonts w:ascii="DIN"/>
          <w:color w:val="1F708F"/>
          <w:sz w:val="32"/>
        </w:rPr>
        <w:t>EMANDE</w:t>
      </w:r>
      <w:r>
        <w:rPr>
          <w:rFonts w:ascii="DIN"/>
          <w:color w:val="1F708F"/>
          <w:spacing w:val="-15"/>
          <w:sz w:val="32"/>
        </w:rPr>
        <w:t> </w:t>
      </w:r>
      <w:r>
        <w:rPr>
          <w:rFonts w:ascii="DIN"/>
          <w:color w:val="1F708F"/>
          <w:sz w:val="32"/>
        </w:rPr>
        <w:t>DE</w:t>
      </w:r>
      <w:r>
        <w:rPr>
          <w:rFonts w:ascii="DIN"/>
          <w:color w:val="1F708F"/>
          <w:spacing w:val="-13"/>
          <w:sz w:val="32"/>
        </w:rPr>
        <w:t> </w:t>
      </w:r>
      <w:r>
        <w:rPr>
          <w:rFonts w:ascii="DIN"/>
          <w:color w:val="1F708F"/>
          <w:sz w:val="32"/>
        </w:rPr>
        <w:t>TITRE</w:t>
      </w:r>
      <w:r>
        <w:rPr>
          <w:rFonts w:ascii="DIN"/>
          <w:color w:val="000000"/>
          <w:sz w:val="32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footerReference w:type="default" r:id="rId5"/>
          <w:type w:val="continuous"/>
          <w:pgSz w:w="11910" w:h="16840"/>
          <w:pgMar w:footer="430" w:top="360" w:bottom="620" w:left="620" w:right="620"/>
        </w:sectPr>
      </w:pPr>
    </w:p>
    <w:p>
      <w:pPr>
        <w:tabs>
          <w:tab w:pos="2617" w:val="left" w:leader="none"/>
        </w:tabs>
        <w:spacing w:line="338" w:lineRule="auto" w:before="63"/>
        <w:ind w:left="2618" w:right="462" w:hanging="2410"/>
        <w:jc w:val="left"/>
        <w:rPr>
          <w:rFonts w:ascii="DIN" w:hAnsi="DIN" w:cs="DIN" w:eastAsia="DIN"/>
          <w:sz w:val="18"/>
          <w:szCs w:val="18"/>
        </w:rPr>
      </w:pPr>
      <w:r>
        <w:rPr>
          <w:rFonts w:ascii="DIN" w:hAnsi="DIN"/>
          <w:spacing w:val="-1"/>
          <w:sz w:val="22"/>
        </w:rPr>
        <w:t>PROPRIETAIRE</w:t>
        <w:tab/>
      </w:r>
      <w:r>
        <w:rPr>
          <w:rFonts w:ascii="DIN" w:hAnsi="DIN"/>
          <w:color w:val="5F676A"/>
          <w:position w:val="1"/>
          <w:sz w:val="18"/>
        </w:rPr>
        <w:t>Nom</w:t>
      </w:r>
      <w:r>
        <w:rPr>
          <w:rFonts w:ascii="DIN" w:hAnsi="DIN"/>
          <w:color w:val="5F676A"/>
          <w:spacing w:val="1"/>
          <w:position w:val="1"/>
          <w:sz w:val="18"/>
        </w:rPr>
        <w:t> </w:t>
      </w:r>
      <w:r>
        <w:rPr>
          <w:rFonts w:ascii="DIN" w:hAnsi="DIN"/>
          <w:color w:val="5F676A"/>
          <w:position w:val="1"/>
          <w:sz w:val="18"/>
        </w:rPr>
        <w:t>+</w:t>
      </w:r>
      <w:r>
        <w:rPr>
          <w:rFonts w:ascii="DIN" w:hAnsi="DIN"/>
          <w:color w:val="5F676A"/>
          <w:spacing w:val="1"/>
          <w:position w:val="1"/>
          <w:sz w:val="18"/>
        </w:rPr>
        <w:t> </w:t>
      </w:r>
      <w:r>
        <w:rPr>
          <w:rFonts w:ascii="DIN" w:hAnsi="DIN"/>
          <w:color w:val="5F676A"/>
          <w:spacing w:val="-1"/>
          <w:position w:val="1"/>
          <w:sz w:val="18"/>
        </w:rPr>
        <w:t>prénom</w:t>
      </w:r>
      <w:r>
        <w:rPr>
          <w:rFonts w:ascii="DIN" w:hAnsi="DIN"/>
          <w:color w:val="5F676A"/>
          <w:spacing w:val="23"/>
          <w:position w:val="1"/>
          <w:sz w:val="18"/>
        </w:rPr>
        <w:t> </w:t>
      </w:r>
      <w:r>
        <w:rPr>
          <w:rFonts w:ascii="DIN" w:hAnsi="DIN"/>
          <w:color w:val="5F676A"/>
          <w:spacing w:val="-1"/>
          <w:sz w:val="18"/>
        </w:rPr>
        <w:t>Adresse</w:t>
      </w:r>
      <w:r>
        <w:rPr>
          <w:rFonts w:ascii="DIN" w:hAnsi="DIN"/>
          <w:color w:val="000000"/>
          <w:sz w:val="18"/>
        </w:rPr>
      </w:r>
    </w:p>
    <w:p>
      <w:pPr>
        <w:pStyle w:val="Heading4"/>
        <w:spacing w:line="383" w:lineRule="auto" w:before="43"/>
        <w:ind w:right="0"/>
        <w:jc w:val="left"/>
      </w:pPr>
      <w:r>
        <w:rPr>
          <w:color w:val="5F676A"/>
        </w:rPr>
        <w:t>Code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postal </w:t>
      </w:r>
      <w:r>
        <w:rPr>
          <w:color w:val="5F676A"/>
        </w:rPr>
        <w:t>+ </w:t>
      </w:r>
      <w:r>
        <w:rPr>
          <w:color w:val="5F676A"/>
          <w:spacing w:val="-1"/>
        </w:rPr>
        <w:t>ville</w:t>
      </w:r>
      <w:r>
        <w:rPr>
          <w:color w:val="5F676A"/>
          <w:spacing w:val="27"/>
        </w:rPr>
        <w:t> </w:t>
      </w:r>
      <w:r>
        <w:rPr>
          <w:color w:val="5F676A"/>
        </w:rPr>
        <w:t>Téléphone</w:t>
      </w:r>
      <w:r>
        <w:rPr>
          <w:color w:val="000000"/>
        </w:rPr>
      </w:r>
    </w:p>
    <w:p>
      <w:pPr>
        <w:spacing w:before="2"/>
        <w:ind w:left="2618" w:right="462" w:firstLine="0"/>
        <w:jc w:val="left"/>
        <w:rPr>
          <w:rFonts w:ascii="DIN" w:hAnsi="DIN" w:cs="DIN" w:eastAsia="DIN"/>
          <w:sz w:val="18"/>
          <w:szCs w:val="18"/>
        </w:rPr>
      </w:pPr>
      <w:r>
        <w:rPr>
          <w:rFonts w:ascii="DIN"/>
          <w:color w:val="5F676A"/>
          <w:spacing w:val="-1"/>
          <w:sz w:val="18"/>
        </w:rPr>
        <w:t>Email</w:t>
      </w:r>
      <w:r>
        <w:rPr>
          <w:rFonts w:ascii="DI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18" w:lineRule="exact" w:before="0"/>
        <w:ind w:left="2618" w:right="0" w:firstLine="0"/>
        <w:jc w:val="left"/>
        <w:rPr>
          <w:rFonts w:ascii="DIN" w:hAnsi="DIN" w:cs="DIN" w:eastAsia="DIN"/>
          <w:sz w:val="18"/>
          <w:szCs w:val="18"/>
        </w:rPr>
      </w:pPr>
      <w:r>
        <w:rPr>
          <w:rFonts w:ascii="DIN"/>
          <w:color w:val="5F676A"/>
          <w:sz w:val="18"/>
        </w:rPr>
        <w:t>Membre du</w:t>
      </w:r>
      <w:r>
        <w:rPr>
          <w:rFonts w:ascii="DIN"/>
          <w:color w:val="5F676A"/>
          <w:spacing w:val="-2"/>
          <w:sz w:val="18"/>
        </w:rPr>
        <w:t> </w:t>
      </w:r>
      <w:r>
        <w:rPr>
          <w:rFonts w:ascii="DIN"/>
          <w:color w:val="5F676A"/>
          <w:spacing w:val="-1"/>
          <w:sz w:val="18"/>
        </w:rPr>
        <w:t>club</w:t>
      </w:r>
      <w:r>
        <w:rPr>
          <w:rFonts w:ascii="DIN"/>
          <w:color w:val="5F676A"/>
          <w:sz w:val="18"/>
        </w:rPr>
        <w:t> </w:t>
      </w:r>
      <w:r>
        <w:rPr>
          <w:rFonts w:ascii="DIN"/>
          <w:color w:val="5F676A"/>
          <w:spacing w:val="-1"/>
          <w:sz w:val="18"/>
        </w:rPr>
        <w:t>FFF</w:t>
      </w:r>
      <w:r>
        <w:rPr>
          <w:rFonts w:ascii="DIN"/>
          <w:color w:val="000000"/>
          <w:sz w:val="18"/>
        </w:rPr>
      </w:r>
    </w:p>
    <w:p>
      <w:pPr>
        <w:spacing w:line="145" w:lineRule="exact" w:before="0"/>
        <w:ind w:left="2617" w:right="0" w:firstLine="0"/>
        <w:jc w:val="left"/>
        <w:rPr>
          <w:rFonts w:ascii="DIN" w:hAnsi="DIN" w:cs="DIN" w:eastAsia="DIN"/>
          <w:sz w:val="12"/>
          <w:szCs w:val="12"/>
        </w:rPr>
      </w:pPr>
      <w:r>
        <w:rPr>
          <w:rFonts w:ascii="DIN"/>
          <w:i/>
          <w:color w:val="5F676A"/>
          <w:sz w:val="12"/>
        </w:rPr>
        <w:t>cocher</w:t>
      </w:r>
      <w:r>
        <w:rPr>
          <w:rFonts w:ascii="DIN"/>
          <w:i/>
          <w:color w:val="5F676A"/>
          <w:spacing w:val="-7"/>
          <w:sz w:val="12"/>
        </w:rPr>
        <w:t> </w:t>
      </w:r>
      <w:r>
        <w:rPr>
          <w:rFonts w:ascii="DIN"/>
          <w:i/>
          <w:color w:val="5F676A"/>
          <w:sz w:val="12"/>
        </w:rPr>
        <w:t>la</w:t>
      </w:r>
      <w:r>
        <w:rPr>
          <w:rFonts w:ascii="DIN"/>
          <w:i/>
          <w:color w:val="5F676A"/>
          <w:spacing w:val="-6"/>
          <w:sz w:val="12"/>
        </w:rPr>
        <w:t> </w:t>
      </w:r>
      <w:r>
        <w:rPr>
          <w:rFonts w:ascii="DIN"/>
          <w:i/>
          <w:color w:val="5F676A"/>
          <w:sz w:val="12"/>
        </w:rPr>
        <w:t>case</w:t>
      </w:r>
      <w:r>
        <w:rPr>
          <w:rFonts w:ascii="DIN"/>
          <w:i/>
          <w:color w:val="5F676A"/>
          <w:spacing w:val="-5"/>
          <w:sz w:val="12"/>
        </w:rPr>
        <w:t> </w:t>
      </w:r>
      <w:r>
        <w:rPr>
          <w:rFonts w:ascii="DIN"/>
          <w:i/>
          <w:color w:val="5F676A"/>
          <w:spacing w:val="-1"/>
          <w:sz w:val="12"/>
        </w:rPr>
        <w:t>correspondante</w:t>
      </w:r>
      <w:r>
        <w:rPr>
          <w:rFonts w:ascii="DIN"/>
          <w:color w:val="000000"/>
          <w:sz w:val="12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458" w:val="left" w:leader="none"/>
          <w:tab w:pos="1341" w:val="left" w:leader="none"/>
          <w:tab w:pos="2476" w:val="left" w:leader="none"/>
        </w:tabs>
        <w:spacing w:line="267" w:lineRule="exact" w:before="0" w:after="0"/>
        <w:ind w:left="457" w:right="0" w:hanging="249"/>
        <w:jc w:val="left"/>
      </w:pPr>
      <w:r>
        <w:rPr/>
        <w:pict>
          <v:group style="position:absolute;margin-left:277.010010pt;margin-top:-37.796566pt;width:281.95pt;height:.1pt;mso-position-horizontal-relative:page;mso-position-vertical-relative:paragraph;z-index:-434" coordorigin="5540,-756" coordsize="5639,2">
            <v:shape style="position:absolute;left:5540;top:-756;width:5639;height:2" coordorigin="5540,-756" coordsize="5639,0" path="m5540,-756l11179,-756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7.010010pt;margin-top:-20.276567pt;width:281.95pt;height:.1pt;mso-position-horizontal-relative:page;mso-position-vertical-relative:paragraph;z-index:-433" coordorigin="5540,-406" coordsize="5639,2">
            <v:shape style="position:absolute;left:5540;top:-406;width:5639;height:2" coordorigin="5540,-406" coordsize="5639,0" path="m5540,-406l11179,-406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7.010010pt;margin-top:-2.756567pt;width:281.95pt;height:.1pt;mso-position-horizontal-relative:page;mso-position-vertical-relative:paragraph;z-index:-432" coordorigin="5540,-55" coordsize="5639,2">
            <v:shape style="position:absolute;left:5540;top:-55;width:5639;height:2" coordorigin="5540,-55" coordsize="5639,0" path="m5540,-55l11179,-55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CCAFC</w:t>
        <w:tab/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1"/>
        </w:rPr>
        <w:t> </w:t>
      </w:r>
      <w:r>
        <w:rPr/>
        <w:t>CCAR</w:t>
        <w:tab/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4"/>
        </w:rPr>
        <w:t> </w:t>
      </w:r>
      <w:r>
        <w:rPr>
          <w:spacing w:val="-1"/>
        </w:rPr>
        <w:t>CCCAPC</w:t>
      </w:r>
      <w:r>
        <w:rPr/>
        <w:t> </w:t>
      </w:r>
      <w:r>
        <w:rPr>
          <w:spacing w:val="21"/>
        </w:rPr>
        <w:t>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3"/>
        </w:rPr>
        <w:t> </w:t>
      </w:r>
      <w:r>
        <w:rPr/>
        <w:t>CCGO</w:t>
      </w:r>
      <w:r>
        <w:rPr/>
      </w:r>
    </w:p>
    <w:p>
      <w:pPr>
        <w:numPr>
          <w:ilvl w:val="0"/>
          <w:numId w:val="1"/>
        </w:numPr>
        <w:tabs>
          <w:tab w:pos="458" w:val="left" w:leader="none"/>
          <w:tab w:pos="1341" w:val="left" w:leader="none"/>
          <w:tab w:pos="2476" w:val="left" w:leader="none"/>
          <w:tab w:pos="3612" w:val="left" w:leader="none"/>
        </w:tabs>
        <w:spacing w:line="267" w:lineRule="exact" w:before="0"/>
        <w:ind w:left="457" w:right="0" w:hanging="249"/>
        <w:jc w:val="left"/>
        <w:rPr>
          <w:rFonts w:ascii="DIN" w:hAnsi="DIN" w:cs="DIN" w:eastAsia="DIN"/>
          <w:sz w:val="20"/>
          <w:szCs w:val="20"/>
        </w:rPr>
      </w:pPr>
      <w:r>
        <w:rPr>
          <w:rFonts w:ascii="DIN" w:hAnsi="DIN" w:cs="DIN" w:eastAsia="DIN"/>
          <w:sz w:val="20"/>
          <w:szCs w:val="20"/>
        </w:rPr>
        <w:t>CCLDS</w:t>
        <w:tab/>
      </w:r>
      <w:r>
        <w:rPr>
          <w:rFonts w:ascii="MS Gothic" w:hAnsi="MS Gothic" w:cs="MS Gothic" w:eastAsia="MS Gothic"/>
          <w:sz w:val="20"/>
          <w:szCs w:val="20"/>
        </w:rPr>
        <w:t>☐</w:t>
      </w:r>
      <w:r>
        <w:rPr>
          <w:rFonts w:ascii="MS Gothic" w:hAnsi="MS Gothic" w:cs="MS Gothic" w:eastAsia="MS Gothic"/>
          <w:spacing w:val="-51"/>
          <w:sz w:val="20"/>
          <w:szCs w:val="20"/>
        </w:rPr>
        <w:t> </w:t>
      </w:r>
      <w:r>
        <w:rPr>
          <w:rFonts w:ascii="DIN" w:hAnsi="DIN" w:cs="DIN" w:eastAsia="DIN"/>
          <w:sz w:val="20"/>
          <w:szCs w:val="20"/>
        </w:rPr>
        <w:t>CCOc</w:t>
        <w:tab/>
      </w:r>
      <w:r>
        <w:rPr>
          <w:rFonts w:ascii="MS Gothic" w:hAnsi="MS Gothic" w:cs="MS Gothic" w:eastAsia="MS Gothic"/>
          <w:sz w:val="20"/>
          <w:szCs w:val="20"/>
        </w:rPr>
        <w:t>☐</w:t>
      </w:r>
      <w:r>
        <w:rPr>
          <w:rFonts w:ascii="MS Gothic" w:hAnsi="MS Gothic" w:cs="MS Gothic" w:eastAsia="MS Gothic"/>
          <w:spacing w:val="-52"/>
          <w:sz w:val="20"/>
          <w:szCs w:val="20"/>
        </w:rPr>
        <w:t> </w:t>
      </w:r>
      <w:r>
        <w:rPr>
          <w:rFonts w:ascii="DIN" w:hAnsi="DIN" w:cs="DIN" w:eastAsia="DIN"/>
          <w:sz w:val="20"/>
          <w:szCs w:val="20"/>
        </w:rPr>
        <w:t>CCPPF</w:t>
        <w:tab/>
      </w:r>
      <w:r>
        <w:rPr>
          <w:rFonts w:ascii="MS Gothic" w:hAnsi="MS Gothic" w:cs="MS Gothic" w:eastAsia="MS Gothic"/>
          <w:sz w:val="20"/>
          <w:szCs w:val="20"/>
        </w:rPr>
        <w:t>☐</w:t>
      </w:r>
      <w:r>
        <w:rPr>
          <w:rFonts w:ascii="MS Gothic" w:hAnsi="MS Gothic" w:cs="MS Gothic" w:eastAsia="MS Gothic"/>
          <w:spacing w:val="-56"/>
          <w:sz w:val="20"/>
          <w:szCs w:val="20"/>
        </w:rPr>
        <w:t> </w:t>
      </w:r>
      <w:r>
        <w:rPr>
          <w:rFonts w:ascii="DIN" w:hAnsi="DIN" w:cs="DIN" w:eastAsia="DIN"/>
          <w:sz w:val="20"/>
          <w:szCs w:val="20"/>
        </w:rPr>
        <w:t>CCSA</w:t>
      </w:r>
      <w:r>
        <w:rPr>
          <w:rFonts w:ascii="DIN" w:hAnsi="DIN" w:cs="DIN" w:eastAsia="DIN"/>
          <w:sz w:val="20"/>
          <w:szCs w:val="20"/>
        </w:rPr>
      </w:r>
    </w:p>
    <w:p>
      <w:pPr>
        <w:spacing w:after="0" w:line="267" w:lineRule="exact"/>
        <w:jc w:val="left"/>
        <w:rPr>
          <w:rFonts w:ascii="DIN" w:hAnsi="DIN" w:cs="DIN" w:eastAsia="DIN"/>
          <w:sz w:val="20"/>
          <w:szCs w:val="20"/>
        </w:rPr>
        <w:sectPr>
          <w:type w:val="continuous"/>
          <w:pgSz w:w="11910" w:h="16840"/>
          <w:pgMar w:top="360" w:bottom="620" w:left="620" w:right="620"/>
          <w:cols w:num="2" w:equalWidth="0">
            <w:col w:w="4276" w:space="544"/>
            <w:col w:w="5850"/>
          </w:cols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2617" w:val="left" w:leader="none"/>
        </w:tabs>
        <w:spacing w:before="63"/>
        <w:ind w:left="207" w:right="0" w:firstLine="0"/>
        <w:jc w:val="left"/>
        <w:rPr>
          <w:rFonts w:ascii="DIN" w:hAnsi="DIN" w:cs="DIN" w:eastAsia="DIN"/>
          <w:sz w:val="18"/>
          <w:szCs w:val="18"/>
        </w:rPr>
      </w:pPr>
      <w:r>
        <w:rPr/>
        <w:pict>
          <v:group style="position:absolute;margin-left:277.010010pt;margin-top:18.665001pt;width:281.95pt;height:.1pt;mso-position-horizontal-relative:page;mso-position-vertical-relative:paragraph;z-index:-431" coordorigin="5540,373" coordsize="5639,2">
            <v:shape style="position:absolute;left:5540;top:373;width:5639;height:2" coordorigin="5540,373" coordsize="5639,0" path="m5540,373l11179,373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rFonts w:ascii="DIN"/>
          <w:sz w:val="22"/>
        </w:rPr>
        <w:t>POUR</w:t>
      </w:r>
      <w:r>
        <w:rPr>
          <w:rFonts w:ascii="DIN"/>
          <w:spacing w:val="-3"/>
          <w:sz w:val="22"/>
        </w:rPr>
        <w:t> </w:t>
      </w:r>
      <w:r>
        <w:rPr>
          <w:rFonts w:ascii="DIN"/>
          <w:sz w:val="22"/>
        </w:rPr>
        <w:t>LE</w:t>
      </w:r>
      <w:r>
        <w:rPr>
          <w:rFonts w:ascii="DIN"/>
          <w:spacing w:val="-1"/>
          <w:sz w:val="22"/>
        </w:rPr>
        <w:t> CHAT</w:t>
        <w:tab/>
      </w:r>
      <w:r>
        <w:rPr>
          <w:rFonts w:ascii="DIN"/>
          <w:color w:val="5F676A"/>
          <w:position w:val="1"/>
          <w:sz w:val="18"/>
        </w:rPr>
        <w:t>Nom</w:t>
      </w:r>
      <w:r>
        <w:rPr>
          <w:rFonts w:ascii="DIN"/>
          <w:color w:val="000000"/>
          <w:sz w:val="18"/>
        </w:rPr>
      </w:r>
    </w:p>
    <w:p>
      <w:pPr>
        <w:pStyle w:val="Heading4"/>
        <w:spacing w:line="385" w:lineRule="auto" w:before="109"/>
        <w:ind w:right="6386"/>
        <w:jc w:val="left"/>
      </w:pPr>
      <w:r>
        <w:rPr/>
        <w:pict>
          <v:group style="position:absolute;margin-left:277.010010pt;margin-top:19.715012pt;width:281.95pt;height:.1pt;mso-position-horizontal-relative:page;mso-position-vertical-relative:paragraph;z-index:-430" coordorigin="5540,394" coordsize="5639,2">
            <v:shape style="position:absolute;left:5540;top:394;width:5639;height:2" coordorigin="5540,394" coordsize="5639,0" path="m5540,394l11179,394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7.010010pt;margin-top:37.115013pt;width:281.95pt;height:.1pt;mso-position-horizontal-relative:page;mso-position-vertical-relative:paragraph;z-index:-429" coordorigin="5540,742" coordsize="5639,2">
            <v:shape style="position:absolute;left:5540;top:742;width:5639;height:2" coordorigin="5540,742" coordsize="5639,0" path="m5540,742l11179,742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7.010010pt;margin-top:54.635014pt;width:281.95pt;height:.1pt;mso-position-horizontal-relative:page;mso-position-vertical-relative:paragraph;z-index:-428" coordorigin="5540,1093" coordsize="5639,2">
            <v:shape style="position:absolute;left:5540;top:1093;width:5639;height:2" coordorigin="5540,1093" coordsize="5639,0" path="m5540,1093l11179,1093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color w:val="5F676A"/>
          <w:spacing w:val="-1"/>
        </w:rPr>
        <w:t>Identification</w:t>
      </w:r>
      <w:r>
        <w:rPr>
          <w:color w:val="5F676A"/>
          <w:spacing w:val="24"/>
        </w:rPr>
        <w:t> </w:t>
      </w:r>
      <w:r>
        <w:rPr>
          <w:color w:val="5F676A"/>
        </w:rPr>
        <w:t>Numéro </w:t>
      </w:r>
      <w:r>
        <w:rPr>
          <w:color w:val="5F676A"/>
          <w:spacing w:val="-2"/>
        </w:rPr>
        <w:t>de</w:t>
      </w:r>
      <w:r>
        <w:rPr>
          <w:color w:val="5F676A"/>
        </w:rPr>
        <w:t> </w:t>
      </w:r>
      <w:r>
        <w:rPr>
          <w:color w:val="5F676A"/>
          <w:spacing w:val="-1"/>
        </w:rPr>
        <w:t>pedigree</w:t>
      </w:r>
      <w:r>
        <w:rPr>
          <w:color w:val="5F676A"/>
          <w:spacing w:val="26"/>
        </w:rPr>
        <w:t> </w:t>
      </w:r>
      <w:r>
        <w:rPr>
          <w:color w:val="5F676A"/>
        </w:rPr>
        <w:t>Titre </w:t>
      </w:r>
      <w:r>
        <w:rPr>
          <w:color w:val="5F676A"/>
          <w:spacing w:val="-1"/>
        </w:rPr>
        <w:t>demandé</w:t>
      </w:r>
      <w:r>
        <w:rPr>
          <w:color w:val="000000"/>
        </w:rPr>
      </w:r>
    </w:p>
    <w:p>
      <w:pPr>
        <w:tabs>
          <w:tab w:pos="5028" w:val="left" w:leader="none"/>
        </w:tabs>
        <w:spacing w:line="220" w:lineRule="exact" w:before="0"/>
        <w:ind w:left="2618" w:right="0" w:firstLine="0"/>
        <w:jc w:val="left"/>
        <w:rPr>
          <w:rFonts w:ascii="DIN" w:hAnsi="DIN" w:cs="DIN" w:eastAsia="DIN"/>
          <w:sz w:val="18"/>
          <w:szCs w:val="18"/>
        </w:rPr>
      </w:pPr>
      <w:r>
        <w:rPr>
          <w:rFonts w:ascii="DIN" w:hAnsi="DIN" w:cs="DIN" w:eastAsia="DIN"/>
          <w:color w:val="5F676A"/>
          <w:spacing w:val="-1"/>
          <w:sz w:val="18"/>
          <w:szCs w:val="18"/>
        </w:rPr>
        <w:t>Supplément</w:t>
        <w:tab/>
      </w:r>
      <w:r>
        <w:rPr>
          <w:rFonts w:ascii="MS Gothic" w:hAnsi="MS Gothic" w:cs="MS Gothic" w:eastAsia="MS Gothic"/>
          <w:color w:val="000000"/>
          <w:sz w:val="20"/>
          <w:szCs w:val="20"/>
        </w:rPr>
        <w:t>☐</w:t>
      </w:r>
      <w:r>
        <w:rPr>
          <w:rFonts w:ascii="MS Gothic" w:hAnsi="MS Gothic" w:cs="MS Gothic" w:eastAsia="MS Gothic"/>
          <w:color w:val="000000"/>
          <w:spacing w:val="-51"/>
          <w:sz w:val="20"/>
          <w:szCs w:val="20"/>
        </w:rPr>
        <w:t> </w:t>
      </w:r>
      <w:r>
        <w:rPr>
          <w:rFonts w:ascii="DIN" w:hAnsi="DIN" w:cs="DIN" w:eastAsia="DIN"/>
          <w:color w:val="000000"/>
          <w:spacing w:val="-1"/>
          <w:sz w:val="18"/>
          <w:szCs w:val="18"/>
        </w:rPr>
        <w:t>Cocarde</w:t>
      </w:r>
      <w:r>
        <w:rPr>
          <w:rFonts w:ascii="DIN" w:hAnsi="DIN" w:cs="DIN" w:eastAsia="DIN"/>
          <w:color w:val="000000"/>
          <w:sz w:val="18"/>
          <w:szCs w:val="18"/>
        </w:rPr>
        <w:t> </w:t>
      </w:r>
      <w:r>
        <w:rPr>
          <w:rFonts w:ascii="DIN" w:hAnsi="DIN" w:cs="DIN" w:eastAsia="DIN"/>
          <w:color w:val="000000"/>
          <w:spacing w:val="-1"/>
          <w:sz w:val="18"/>
          <w:szCs w:val="18"/>
        </w:rPr>
        <w:t>pour</w:t>
      </w:r>
      <w:r>
        <w:rPr>
          <w:rFonts w:ascii="DIN" w:hAnsi="DIN" w:cs="DIN" w:eastAsia="DIN"/>
          <w:color w:val="000000"/>
          <w:spacing w:val="3"/>
          <w:sz w:val="18"/>
          <w:szCs w:val="18"/>
        </w:rPr>
        <w:t> </w:t>
      </w:r>
      <w:r>
        <w:rPr>
          <w:rFonts w:ascii="DIN" w:hAnsi="DIN" w:cs="DIN" w:eastAsia="DIN"/>
          <w:color w:val="000000"/>
          <w:spacing w:val="-1"/>
          <w:sz w:val="18"/>
          <w:szCs w:val="18"/>
        </w:rPr>
        <w:t>titre</w:t>
      </w:r>
      <w:r>
        <w:rPr>
          <w:rFonts w:ascii="DIN" w:hAnsi="DIN" w:cs="DIN" w:eastAsia="DIN"/>
          <w:color w:val="000000"/>
          <w:spacing w:val="-2"/>
          <w:sz w:val="18"/>
          <w:szCs w:val="18"/>
        </w:rPr>
        <w:t> </w:t>
      </w:r>
      <w:r>
        <w:rPr>
          <w:rFonts w:ascii="DIN" w:hAnsi="DIN" w:cs="DIN" w:eastAsia="DIN"/>
          <w:color w:val="000000"/>
          <w:spacing w:val="-1"/>
          <w:sz w:val="18"/>
          <w:szCs w:val="18"/>
        </w:rPr>
        <w:t>FIFe</w:t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3"/>
        <w:ind w:left="207" w:right="0" w:firstLine="0"/>
        <w:jc w:val="left"/>
        <w:rPr>
          <w:rFonts w:ascii="DIN" w:hAnsi="DIN" w:cs="DIN" w:eastAsia="DIN"/>
          <w:sz w:val="22"/>
          <w:szCs w:val="22"/>
        </w:rPr>
      </w:pPr>
      <w:r>
        <w:rPr>
          <w:rFonts w:ascii="DIN"/>
          <w:spacing w:val="-1"/>
          <w:sz w:val="22"/>
        </w:rPr>
        <w:t>JUSTIFICATIFS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64.103989pt;margin-top:-20.290154pt;width:495.35pt;height:242.7pt;mso-position-horizontal-relative:page;mso-position-vertical-relative:paragraph;z-index:-4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9"/>
                    <w:gridCol w:w="1135"/>
                    <w:gridCol w:w="4928"/>
                  </w:tblGrid>
                  <w:tr>
                    <w:trPr>
                      <w:trHeight w:val="778" w:hRule="exact"/>
                    </w:trPr>
                    <w:tc>
                      <w:tcPr>
                        <w:tcW w:w="382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08" w:right="0"/>
                          <w:jc w:val="left"/>
                          <w:rPr>
                            <w:rFonts w:ascii="DIN" w:hAnsi="DIN" w:cs="DIN" w:eastAsia="DI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EXPOSITIONS</w:t>
                        </w: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 ou NOM DES</w:t>
                        </w:r>
                        <w:r>
                          <w:rPr>
                            <w:rFonts w:ascii="DIN"/>
                            <w:color w:val="5F676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DESCENDANTS</w:t>
                        </w:r>
                        <w:r>
                          <w:rPr>
                            <w:rFonts w:ascii="DIN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03" w:right="0"/>
                          <w:jc w:val="left"/>
                          <w:rPr>
                            <w:rFonts w:ascii="DIN" w:hAnsi="DIN" w:cs="DIN" w:eastAsia="DI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DATES</w:t>
                        </w:r>
                        <w:r>
                          <w:rPr>
                            <w:rFonts w:ascii="DIN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4928" w:type="dxa"/>
                        <w:tcBorders>
                          <w:top w:val="nil" w:sz="6" w:space="0" w:color="auto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03" w:right="0"/>
                          <w:jc w:val="left"/>
                          <w:rPr>
                            <w:rFonts w:ascii="DIN" w:hAnsi="DIN" w:cs="DIN" w:eastAsia="DI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PRENOM+NOM</w:t>
                        </w: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 DES </w:t>
                        </w: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JUGES</w:t>
                        </w:r>
                        <w:r>
                          <w:rPr>
                            <w:rFonts w:ascii="DIN"/>
                            <w:color w:val="5F676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ou </w:t>
                        </w: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TITRE</w:t>
                        </w:r>
                        <w:r>
                          <w:rPr>
                            <w:rFonts w:ascii="DIN"/>
                            <w:color w:val="5F676A"/>
                            <w:sz w:val="18"/>
                          </w:rPr>
                          <w:t> DES </w:t>
                        </w:r>
                        <w:r>
                          <w:rPr>
                            <w:rFonts w:ascii="DIN"/>
                            <w:color w:val="5F676A"/>
                            <w:spacing w:val="-1"/>
                            <w:sz w:val="18"/>
                          </w:rPr>
                          <w:t>DESCENDANTS</w:t>
                        </w:r>
                        <w:r>
                          <w:rPr>
                            <w:rFonts w:ascii="DIN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3829" w:type="dxa"/>
                        <w:tcBorders>
                          <w:top w:val="dotted" w:sz="4" w:space="0" w:color="5F676A"/>
                          <w:left w:val="nil" w:sz="6" w:space="0" w:color="auto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dotted" w:sz="4" w:space="0" w:color="5F676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8" w:type="dxa"/>
                        <w:tcBorders>
                          <w:top w:val="dotted" w:sz="4" w:space="0" w:color="5F676A"/>
                          <w:left w:val="dotted" w:sz="4" w:space="0" w:color="5F676A"/>
                          <w:bottom w:val="dotted" w:sz="4" w:space="0" w:color="5F676A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5F676A"/>
        </w:rPr>
        <w:t>1.</w:t>
      </w:r>
      <w:r>
        <w:rPr>
          <w:color w:val="000000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5F676A"/>
        </w:rPr>
        <w:t>2.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3.</w:t>
      </w:r>
      <w:r>
        <w:rPr>
          <w:color w:val="000000"/>
        </w:rPr>
      </w:r>
    </w:p>
    <w:p>
      <w:pPr>
        <w:spacing w:line="120" w:lineRule="exact" w:before="19"/>
        <w:rPr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4.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5.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6.</w:t>
      </w:r>
      <w:r>
        <w:rPr>
          <w:color w:val="000000"/>
        </w:rPr>
      </w:r>
    </w:p>
    <w:p>
      <w:pPr>
        <w:spacing w:line="120" w:lineRule="exact" w:before="19"/>
        <w:rPr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7.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8.</w:t>
      </w:r>
      <w:r>
        <w:rPr>
          <w:color w:val="000000"/>
        </w:rPr>
      </w:r>
    </w:p>
    <w:p>
      <w:pPr>
        <w:spacing w:line="120" w:lineRule="exact" w:before="19"/>
        <w:rPr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9.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10.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F676A"/>
        </w:rPr>
        <w:t>11.</w:t>
      </w:r>
      <w:r>
        <w:rPr>
          <w:color w:val="000000"/>
        </w:rPr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279"/>
        <w:jc w:val="both"/>
      </w:pPr>
      <w:r>
        <w:rPr>
          <w:color w:val="5F676A"/>
          <w:spacing w:val="-1"/>
        </w:rPr>
        <w:t>Les</w:t>
      </w:r>
      <w:r>
        <w:rPr>
          <w:color w:val="5F676A"/>
        </w:rPr>
        <w:t> </w:t>
      </w:r>
      <w:r>
        <w:rPr>
          <w:color w:val="5F676A"/>
          <w:spacing w:val="-1"/>
        </w:rPr>
        <w:t>informations</w:t>
      </w:r>
      <w:r>
        <w:rPr>
          <w:color w:val="5F676A"/>
          <w:spacing w:val="-2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ce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formulaire</w:t>
      </w:r>
      <w:r>
        <w:rPr>
          <w:color w:val="5F676A"/>
          <w:spacing w:val="-1"/>
        </w:rPr>
        <w:t> </w:t>
      </w:r>
      <w:r>
        <w:rPr>
          <w:color w:val="5F676A"/>
        </w:rPr>
        <w:t>font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l’objet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d’un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traitement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informatique.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Conformément</w:t>
      </w:r>
      <w:r>
        <w:rPr>
          <w:color w:val="5F676A"/>
        </w:rPr>
        <w:t> à</w:t>
      </w:r>
      <w:r>
        <w:rPr>
          <w:color w:val="5F676A"/>
          <w:spacing w:val="-3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</w:rPr>
        <w:t>loi</w:t>
      </w:r>
      <w:r>
        <w:rPr>
          <w:color w:val="5F676A"/>
          <w:spacing w:val="-2"/>
        </w:rPr>
        <w:t> </w:t>
      </w:r>
      <w:r>
        <w:rPr>
          <w:color w:val="5F676A"/>
        </w:rPr>
        <w:t>«</w:t>
      </w:r>
      <w:r>
        <w:rPr>
          <w:color w:val="5F676A"/>
          <w:spacing w:val="8"/>
        </w:rPr>
        <w:t> </w:t>
      </w:r>
      <w:r>
        <w:rPr>
          <w:color w:val="5F676A"/>
          <w:spacing w:val="-2"/>
        </w:rPr>
        <w:t>informatique</w:t>
      </w:r>
      <w:r>
        <w:rPr>
          <w:color w:val="5F676A"/>
          <w:spacing w:val="-1"/>
        </w:rPr>
        <w:t> </w:t>
      </w:r>
      <w:r>
        <w:rPr>
          <w:color w:val="5F676A"/>
        </w:rPr>
        <w:t>et </w:t>
      </w:r>
      <w:r>
        <w:rPr>
          <w:color w:val="5F676A"/>
          <w:spacing w:val="-1"/>
        </w:rPr>
        <w:t>libertés</w:t>
      </w:r>
      <w:r>
        <w:rPr>
          <w:color w:val="5F676A"/>
        </w:rPr>
        <w:t> »</w:t>
      </w:r>
      <w:r>
        <w:rPr>
          <w:color w:val="5F676A"/>
          <w:spacing w:val="-2"/>
        </w:rPr>
        <w:t> </w:t>
      </w:r>
      <w:r>
        <w:rPr>
          <w:color w:val="5F676A"/>
        </w:rPr>
        <w:t>du</w:t>
      </w:r>
      <w:r>
        <w:rPr>
          <w:color w:val="5F676A"/>
          <w:spacing w:val="-1"/>
        </w:rPr>
        <w:t> </w:t>
      </w:r>
      <w:r>
        <w:rPr>
          <w:color w:val="5F676A"/>
        </w:rPr>
        <w:t>6 </w:t>
      </w:r>
      <w:r>
        <w:rPr>
          <w:color w:val="5F676A"/>
          <w:spacing w:val="-2"/>
        </w:rPr>
        <w:t>janvier</w:t>
      </w:r>
      <w:r>
        <w:rPr>
          <w:color w:val="5F676A"/>
        </w:rPr>
        <w:t> 1978</w:t>
      </w:r>
      <w:r>
        <w:rPr>
          <w:color w:val="5F676A"/>
          <w:spacing w:val="85"/>
        </w:rPr>
        <w:t> </w:t>
      </w:r>
      <w:r>
        <w:rPr>
          <w:color w:val="5F676A"/>
          <w:spacing w:val="-1"/>
        </w:rPr>
        <w:t>modifiée en 2004,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bénéficiez d’un droit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d’accès</w:t>
      </w:r>
      <w:r>
        <w:rPr>
          <w:color w:val="5F676A"/>
          <w:spacing w:val="-2"/>
        </w:rPr>
        <w:t> </w:t>
      </w:r>
      <w:r>
        <w:rPr>
          <w:color w:val="5F676A"/>
        </w:rPr>
        <w:t>et</w:t>
      </w:r>
      <w:r>
        <w:rPr>
          <w:color w:val="5F676A"/>
          <w:spacing w:val="-3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rectification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concernant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vos</w:t>
      </w:r>
      <w:r>
        <w:rPr>
          <w:color w:val="5F676A"/>
        </w:rPr>
        <w:t> </w:t>
      </w:r>
      <w:r>
        <w:rPr>
          <w:color w:val="5F676A"/>
          <w:spacing w:val="-1"/>
        </w:rPr>
        <w:t>informations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personnelles.</w:t>
      </w:r>
      <w:r>
        <w:rPr>
          <w:color w:val="5F676A"/>
          <w:spacing w:val="7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pouvez l’exercer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en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69"/>
        </w:rPr>
        <w:t> </w:t>
      </w:r>
      <w:r>
        <w:rPr>
          <w:color w:val="5F676A"/>
          <w:spacing w:val="-1"/>
        </w:rPr>
        <w:t>adressant</w:t>
      </w:r>
      <w:r>
        <w:rPr>
          <w:color w:val="5F676A"/>
        </w:rPr>
        <w:t> </w:t>
      </w:r>
      <w:r>
        <w:rPr>
          <w:color w:val="5F676A"/>
          <w:spacing w:val="-1"/>
        </w:rPr>
        <w:t>au secrétariat </w:t>
      </w:r>
      <w:r>
        <w:rPr>
          <w:color w:val="5F676A"/>
          <w:spacing w:val="-2"/>
        </w:rPr>
        <w:t>général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FFF.</w:t>
      </w:r>
      <w:r>
        <w:rPr>
          <w:color w:val="000000"/>
        </w:rPr>
      </w:r>
    </w:p>
    <w:p>
      <w:pPr>
        <w:pStyle w:val="BodyText"/>
        <w:spacing w:line="240" w:lineRule="auto" w:before="58"/>
        <w:ind w:right="385"/>
        <w:jc w:val="left"/>
      </w:pPr>
      <w:r>
        <w:rPr>
          <w:color w:val="5F676A"/>
        </w:rPr>
        <w:t>Je</w:t>
      </w:r>
      <w:r>
        <w:rPr>
          <w:color w:val="5F676A"/>
          <w:spacing w:val="-1"/>
        </w:rPr>
        <w:t> soussigné(e), adhérant</w:t>
      </w:r>
      <w:r>
        <w:rPr>
          <w:color w:val="5F676A"/>
          <w:spacing w:val="-3"/>
        </w:rPr>
        <w:t> </w:t>
      </w:r>
      <w:r>
        <w:rPr>
          <w:color w:val="5F676A"/>
        </w:rPr>
        <w:t>du</w:t>
      </w:r>
      <w:r>
        <w:rPr>
          <w:color w:val="5F676A"/>
          <w:spacing w:val="-1"/>
        </w:rPr>
        <w:t> ou des</w:t>
      </w:r>
      <w:r>
        <w:rPr>
          <w:color w:val="5F676A"/>
        </w:rPr>
        <w:t> </w:t>
      </w:r>
      <w:r>
        <w:rPr>
          <w:color w:val="5F676A"/>
          <w:spacing w:val="-1"/>
        </w:rPr>
        <w:t>clubs</w:t>
      </w:r>
      <w:r>
        <w:rPr>
          <w:color w:val="5F676A"/>
        </w:rPr>
        <w:t> </w:t>
      </w:r>
      <w:r>
        <w:rPr>
          <w:color w:val="5F676A"/>
          <w:spacing w:val="-1"/>
        </w:rPr>
        <w:t>coché(s)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ci-dessus, déclare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sur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l’honneur</w:t>
      </w:r>
      <w:r>
        <w:rPr>
          <w:color w:val="5F676A"/>
        </w:rPr>
        <w:t> </w:t>
      </w:r>
      <w:r>
        <w:rPr>
          <w:color w:val="5F676A"/>
          <w:spacing w:val="-1"/>
        </w:rPr>
        <w:t>l’exactitude </w:t>
      </w:r>
      <w:r>
        <w:rPr>
          <w:color w:val="5F676A"/>
        </w:rPr>
        <w:t>des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informations</w:t>
      </w:r>
      <w:r>
        <w:rPr>
          <w:color w:val="5F676A"/>
        </w:rPr>
        <w:t> </w:t>
      </w:r>
      <w:r>
        <w:rPr>
          <w:color w:val="5F676A"/>
          <w:spacing w:val="-1"/>
        </w:rPr>
        <w:t>ci-dessus, </w:t>
      </w:r>
      <w:r>
        <w:rPr>
          <w:color w:val="5F676A"/>
        </w:rPr>
        <w:t>et </w:t>
      </w:r>
      <w:r>
        <w:rPr>
          <w:color w:val="5F676A"/>
          <w:spacing w:val="-1"/>
        </w:rPr>
        <w:t>avoir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pris</w:t>
      </w:r>
      <w:r>
        <w:rPr>
          <w:color w:val="5F676A"/>
          <w:spacing w:val="59"/>
        </w:rPr>
        <w:t> </w:t>
      </w:r>
      <w:r>
        <w:rPr>
          <w:color w:val="5F676A"/>
          <w:spacing w:val="-1"/>
        </w:rPr>
        <w:t>connaissance</w:t>
      </w:r>
      <w:r>
        <w:rPr>
          <w:color w:val="5F676A"/>
          <w:spacing w:val="-3"/>
        </w:rPr>
        <w:t> </w:t>
      </w:r>
      <w:r>
        <w:rPr>
          <w:color w:val="5F676A"/>
        </w:rPr>
        <w:t>du</w:t>
      </w:r>
      <w:r>
        <w:rPr>
          <w:color w:val="5F676A"/>
          <w:spacing w:val="-1"/>
        </w:rPr>
        <w:t> </w:t>
      </w:r>
      <w:r>
        <w:rPr>
          <w:color w:val="5F676A"/>
          <w:spacing w:val="-2"/>
        </w:rPr>
        <w:t>mode</w:t>
      </w:r>
      <w:r>
        <w:rPr>
          <w:color w:val="5F676A"/>
          <w:spacing w:val="-1"/>
        </w:rPr>
        <w:t> d’emploi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(voir</w:t>
      </w:r>
      <w:r>
        <w:rPr>
          <w:color w:val="5F676A"/>
        </w:rPr>
        <w:t> </w:t>
      </w:r>
      <w:r>
        <w:rPr>
          <w:color w:val="5F676A"/>
          <w:spacing w:val="-2"/>
        </w:rPr>
        <w:t>au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verso).</w:t>
      </w:r>
      <w:r>
        <w:rPr>
          <w:color w:val="5F676A"/>
        </w:rPr>
        <w:t> 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défaut,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je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suis</w:t>
      </w:r>
      <w:r>
        <w:rPr>
          <w:color w:val="5F676A"/>
        </w:rPr>
        <w:t> </w:t>
      </w:r>
      <w:r>
        <w:rPr>
          <w:color w:val="5F676A"/>
          <w:spacing w:val="-1"/>
        </w:rPr>
        <w:t>informé(e)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que </w:t>
      </w:r>
      <w:r>
        <w:rPr>
          <w:color w:val="5F676A"/>
        </w:rPr>
        <w:t>ma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déclaration pourra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faire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l’objet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sanctions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disciplinaires</w:t>
      </w:r>
      <w:r>
        <w:rPr>
          <w:color w:val="5F676A"/>
          <w:spacing w:val="81"/>
        </w:rPr>
        <w:t> </w:t>
      </w:r>
      <w:r>
        <w:rPr>
          <w:color w:val="5F676A"/>
          <w:spacing w:val="-1"/>
        </w:rPr>
        <w:t>pouvant</w:t>
      </w:r>
      <w:r>
        <w:rPr>
          <w:color w:val="5F676A"/>
        </w:rPr>
        <w:t> </w:t>
      </w:r>
      <w:r>
        <w:rPr>
          <w:color w:val="5F676A"/>
          <w:spacing w:val="-1"/>
        </w:rPr>
        <w:t>aller</w:t>
      </w:r>
      <w:r>
        <w:rPr>
          <w:color w:val="5F676A"/>
        </w:rPr>
        <w:t> </w:t>
      </w:r>
      <w:r>
        <w:rPr>
          <w:color w:val="5F676A"/>
          <w:spacing w:val="-1"/>
        </w:rPr>
        <w:t>jusqu’à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l’exclusion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provisoire ou définitive du </w:t>
      </w:r>
      <w:r>
        <w:rPr>
          <w:color w:val="5F676A"/>
        </w:rPr>
        <w:t>ou</w:t>
      </w:r>
      <w:r>
        <w:rPr>
          <w:color w:val="5F676A"/>
          <w:spacing w:val="-3"/>
        </w:rPr>
        <w:t> </w:t>
      </w:r>
      <w:r>
        <w:rPr>
          <w:color w:val="5F676A"/>
        </w:rPr>
        <w:t>des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clubs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généralistes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</w:rPr>
        <w:t>FFF.</w:t>
      </w:r>
      <w:r>
        <w:rPr>
          <w:color w:val="000000"/>
        </w:rPr>
      </w:r>
    </w:p>
    <w:p>
      <w:pPr>
        <w:pStyle w:val="BodyText"/>
        <w:spacing w:line="240" w:lineRule="auto" w:before="58"/>
        <w:ind w:right="385"/>
        <w:jc w:val="left"/>
      </w:pPr>
      <w:r>
        <w:rPr>
          <w:color w:val="5F676A"/>
          <w:spacing w:val="-1"/>
        </w:rPr>
        <w:t>Merci</w:t>
      </w:r>
      <w:r>
        <w:rPr>
          <w:color w:val="5F676A"/>
          <w:spacing w:val="-2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bien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vouloir</w:t>
      </w:r>
      <w:r>
        <w:rPr>
          <w:color w:val="5F676A"/>
        </w:rPr>
        <w:t> </w:t>
      </w:r>
      <w:r>
        <w:rPr>
          <w:color w:val="5F676A"/>
          <w:spacing w:val="-1"/>
        </w:rPr>
        <w:t>imprimer</w:t>
      </w:r>
      <w:r>
        <w:rPr>
          <w:color w:val="5F676A"/>
          <w:spacing w:val="-3"/>
        </w:rPr>
        <w:t> </w:t>
      </w:r>
      <w:r>
        <w:rPr>
          <w:color w:val="5F676A"/>
        </w:rPr>
        <w:t>le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présent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formulaire,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joindre une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copie</w:t>
      </w:r>
      <w:r>
        <w:rPr>
          <w:color w:val="5F676A"/>
          <w:spacing w:val="-3"/>
        </w:rPr>
        <w:t> </w:t>
      </w:r>
      <w:r>
        <w:rPr>
          <w:color w:val="5F676A"/>
        </w:rPr>
        <w:t>des</w:t>
      </w:r>
      <w:r>
        <w:rPr>
          <w:color w:val="5F676A"/>
          <w:spacing w:val="-1"/>
        </w:rPr>
        <w:t> justificatifs,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ainsi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que</w:t>
      </w:r>
      <w:r>
        <w:rPr>
          <w:color w:val="5F676A"/>
        </w:rPr>
        <w:t> 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votre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règlement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par</w:t>
      </w:r>
      <w:r>
        <w:rPr>
          <w:color w:val="5F676A"/>
        </w:rPr>
        <w:t> </w:t>
      </w:r>
      <w:r>
        <w:rPr>
          <w:color w:val="5F676A"/>
          <w:spacing w:val="-1"/>
        </w:rPr>
        <w:t>chèque </w:t>
      </w:r>
      <w:r>
        <w:rPr>
          <w:color w:val="5F676A"/>
        </w:rPr>
        <w:t>à </w:t>
      </w:r>
      <w:r>
        <w:rPr>
          <w:color w:val="5F676A"/>
          <w:spacing w:val="-2"/>
        </w:rPr>
        <w:t>l’ordre</w:t>
      </w:r>
      <w:r>
        <w:rPr>
          <w:color w:val="5F676A"/>
          <w:spacing w:val="-1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</w:t>
      </w:r>
      <w:r>
        <w:rPr>
          <w:color w:val="5F676A"/>
        </w:rPr>
        <w:t>la</w:t>
      </w:r>
      <w:r>
        <w:rPr>
          <w:color w:val="5F676A"/>
          <w:spacing w:val="79"/>
        </w:rPr>
        <w:t> </w:t>
      </w:r>
      <w:r>
        <w:rPr>
          <w:color w:val="5F676A"/>
        </w:rPr>
        <w:t>FFF</w:t>
      </w:r>
      <w:r>
        <w:rPr>
          <w:color w:val="5F676A"/>
          <w:spacing w:val="-2"/>
        </w:rPr>
        <w:t> </w:t>
      </w:r>
      <w:r>
        <w:rPr>
          <w:color w:val="5F676A"/>
        </w:rPr>
        <w:t>(les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tarifs</w:t>
      </w:r>
      <w:r>
        <w:rPr>
          <w:color w:val="5F676A"/>
        </w:rPr>
        <w:t> </w:t>
      </w:r>
      <w:r>
        <w:rPr>
          <w:color w:val="5F676A"/>
          <w:spacing w:val="-1"/>
        </w:rPr>
        <w:t>sont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indiqués</w:t>
      </w:r>
      <w:r>
        <w:rPr>
          <w:color w:val="5F676A"/>
        </w:rPr>
        <w:t> au</w:t>
      </w:r>
      <w:r>
        <w:rPr>
          <w:color w:val="5F676A"/>
          <w:spacing w:val="-1"/>
        </w:rPr>
        <w:t> verso).</w:t>
      </w:r>
      <w:r>
        <w:rPr>
          <w:color w:val="5F676A"/>
        </w:rPr>
        <w:t> </w:t>
      </w:r>
      <w:r>
        <w:rPr>
          <w:color w:val="5F676A"/>
          <w:spacing w:val="-1"/>
        </w:rPr>
        <w:t>Envoyer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tout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courrier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suffisamment</w:t>
      </w:r>
      <w:r>
        <w:rPr>
          <w:color w:val="5F676A"/>
        </w:rPr>
        <w:t> </w:t>
      </w:r>
      <w:r>
        <w:rPr>
          <w:color w:val="5F676A"/>
          <w:spacing w:val="-1"/>
        </w:rPr>
        <w:t>affranchi</w:t>
      </w:r>
      <w:r>
        <w:rPr>
          <w:color w:val="5F676A"/>
          <w:spacing w:val="-2"/>
        </w:rPr>
        <w:t> directement</w:t>
      </w:r>
      <w:r>
        <w:rPr>
          <w:color w:val="5F676A"/>
        </w:rPr>
        <w:t> </w:t>
      </w:r>
      <w:r>
        <w:rPr>
          <w:color w:val="5F676A"/>
          <w:spacing w:val="-1"/>
        </w:rPr>
        <w:t>au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secrétariat général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 </w:t>
      </w:r>
      <w:r>
        <w:rPr>
          <w:color w:val="5F676A"/>
        </w:rPr>
        <w:t>la </w:t>
      </w:r>
      <w:r>
        <w:rPr>
          <w:color w:val="5F676A"/>
          <w:spacing w:val="-1"/>
        </w:rPr>
        <w:t>FFF</w:t>
      </w:r>
      <w:r>
        <w:rPr>
          <w:color w:val="5F676A"/>
          <w:spacing w:val="6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spacing w:line="240" w:lineRule="auto" w:before="60"/>
        <w:ind w:left="2217" w:right="0"/>
        <w:jc w:val="left"/>
      </w:pPr>
      <w:r>
        <w:rPr>
          <w:color w:val="5F676A"/>
        </w:rPr>
        <w:t>Fédération Féline Française,</w:t>
      </w:r>
      <w:r>
        <w:rPr>
          <w:color w:val="5F676A"/>
          <w:spacing w:val="1"/>
        </w:rPr>
        <w:t> </w:t>
      </w:r>
      <w:r>
        <w:rPr>
          <w:color w:val="5F676A"/>
        </w:rPr>
        <w:t>25</w:t>
      </w:r>
      <w:r>
        <w:rPr>
          <w:color w:val="5F676A"/>
          <w:spacing w:val="-2"/>
        </w:rPr>
        <w:t> </w:t>
      </w:r>
      <w:r>
        <w:rPr>
          <w:color w:val="5F676A"/>
        </w:rPr>
        <w:t>rue</w:t>
      </w:r>
      <w:r>
        <w:rPr>
          <w:color w:val="5F676A"/>
          <w:spacing w:val="-1"/>
        </w:rPr>
        <w:t> </w:t>
      </w:r>
      <w:r>
        <w:rPr>
          <w:color w:val="5F676A"/>
        </w:rPr>
        <w:t>Saint</w:t>
      </w:r>
      <w:r>
        <w:rPr>
          <w:color w:val="5F676A"/>
          <w:spacing w:val="-1"/>
        </w:rPr>
        <w:t> </w:t>
      </w:r>
      <w:r>
        <w:rPr>
          <w:color w:val="5F676A"/>
        </w:rPr>
        <w:t>Mathurin</w:t>
      </w:r>
      <w:r>
        <w:rPr>
          <w:color w:val="5F676A"/>
          <w:spacing w:val="-1"/>
        </w:rPr>
        <w:t> </w:t>
      </w:r>
      <w:r>
        <w:rPr>
          <w:color w:val="5F676A"/>
        </w:rPr>
        <w:t>-</w:t>
      </w:r>
      <w:r>
        <w:rPr>
          <w:color w:val="5F676A"/>
          <w:spacing w:val="-1"/>
        </w:rPr>
        <w:t> </w:t>
      </w:r>
      <w:r>
        <w:rPr>
          <w:color w:val="5F676A"/>
        </w:rPr>
        <w:t>77540</w:t>
      </w:r>
      <w:r>
        <w:rPr>
          <w:color w:val="5F676A"/>
          <w:spacing w:val="1"/>
        </w:rPr>
        <w:t> </w:t>
      </w:r>
      <w:r>
        <w:rPr>
          <w:color w:val="5F676A"/>
        </w:rPr>
        <w:t>VOINSLES</w:t>
      </w:r>
      <w:r>
        <w:rPr>
          <w:color w:val="5F676A"/>
          <w:spacing w:val="1"/>
        </w:rPr>
        <w:t> </w:t>
      </w:r>
      <w:r>
        <w:rPr>
          <w:color w:val="5F676A"/>
        </w:rPr>
        <w:t>–</w:t>
      </w:r>
      <w:r>
        <w:rPr>
          <w:color w:val="5F676A"/>
          <w:spacing w:val="-2"/>
        </w:rPr>
        <w:t> </w:t>
      </w:r>
      <w:hyperlink r:id="rId9">
        <w:r>
          <w:rPr>
            <w:color w:val="5F676A"/>
          </w:rPr>
          <w:t>secretariat-fff</w:t>
        </w:r>
        <w:r>
          <w:rPr>
            <w:rFonts w:ascii="Arial" w:hAnsi="Arial" w:cs="Arial" w:eastAsia="Arial"/>
            <w:color w:val="5F676A"/>
          </w:rPr>
          <w:t>@</w:t>
        </w:r>
        <w:r>
          <w:rPr>
            <w:color w:val="5F676A"/>
          </w:rPr>
          <w:t>orange.fr</w:t>
        </w:r>
        <w:r>
          <w:rPr>
            <w:color w:val="000000"/>
          </w:rPr>
        </w:r>
      </w:hyperlink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2"/>
        <w:rPr>
          <w:sz w:val="16"/>
          <w:szCs w:val="16"/>
        </w:rPr>
      </w:pPr>
    </w:p>
    <w:p>
      <w:pPr>
        <w:pStyle w:val="Heading3"/>
        <w:tabs>
          <w:tab w:pos="3631" w:val="left" w:leader="none"/>
          <w:tab w:pos="6605" w:val="left" w:leader="none"/>
        </w:tabs>
        <w:spacing w:line="240" w:lineRule="auto"/>
        <w:ind w:left="207" w:right="0"/>
        <w:jc w:val="left"/>
      </w:pPr>
      <w:r>
        <w:rPr/>
        <w:pict>
          <v:group style="position:absolute;margin-left:82.344002pt;margin-top:16.209999pt;width:124.85pt;height:.1pt;mso-position-horizontal-relative:page;mso-position-vertical-relative:paragraph;z-index:-427" coordorigin="1647,324" coordsize="2497,2">
            <v:shape style="position:absolute;left:1647;top:324;width:2497;height:2" coordorigin="1647,324" coordsize="2497,0" path="m1647,324l4143,324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51.089996pt;margin-top:16.209999pt;width:104.8pt;height:.1pt;mso-position-horizontal-relative:page;mso-position-vertical-relative:paragraph;z-index:-426" coordorigin="5022,324" coordsize="2096,2">
            <v:shape style="position:absolute;left:5022;top:324;width:2096;height:2" coordorigin="5022,324" coordsize="2096,0" path="m5022,324l7117,324e" filled="f" stroked="t" strokeweight=".48pt" strokecolor="#5F676A">
              <v:path arrowok="t"/>
              <v:stroke dashstyle="dash"/>
            </v:shape>
            <w10:wrap type="none"/>
          </v:group>
        </w:pict>
      </w:r>
      <w:r>
        <w:rPr>
          <w:color w:val="5F676A"/>
        </w:rPr>
        <w:t>Fait à</w:t>
      </w:r>
      <w:r>
        <w:rPr>
          <w:color w:val="5F676A"/>
          <w:spacing w:val="2"/>
        </w:rPr>
        <w:t> </w:t>
      </w:r>
      <w:r>
        <w:rPr>
          <w:color w:val="5F676A"/>
        </w:rPr>
        <w:t>:</w:t>
        <w:tab/>
        <w:t>Date</w:t>
      </w:r>
      <w:r>
        <w:rPr>
          <w:color w:val="5F676A"/>
          <w:spacing w:val="1"/>
        </w:rPr>
        <w:t> </w:t>
      </w:r>
      <w:r>
        <w:rPr>
          <w:color w:val="5F676A"/>
        </w:rPr>
        <w:t>:</w:t>
        <w:tab/>
        <w:t>Signature</w:t>
      </w:r>
      <w:r>
        <w:rPr>
          <w:color w:val="5F676A"/>
          <w:spacing w:val="-8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60" w:bottom="620" w:left="620" w:right="620"/>
        </w:sectPr>
      </w:pPr>
    </w:p>
    <w:p>
      <w:pPr>
        <w:spacing w:before="22"/>
        <w:ind w:left="2306" w:right="2323" w:firstLine="0"/>
        <w:jc w:val="center"/>
        <w:rPr>
          <w:rFonts w:ascii="DIN" w:hAnsi="DIN" w:cs="DIN" w:eastAsia="DIN"/>
          <w:sz w:val="28"/>
          <w:szCs w:val="28"/>
        </w:rPr>
      </w:pPr>
      <w:r>
        <w:rPr>
          <w:rFonts w:ascii="DIN"/>
          <w:spacing w:val="-1"/>
          <w:sz w:val="28"/>
        </w:rPr>
        <w:t>DEMANDE</w:t>
      </w:r>
      <w:r>
        <w:rPr>
          <w:rFonts w:ascii="DIN"/>
          <w:sz w:val="28"/>
        </w:rPr>
        <w:t> DE </w:t>
      </w:r>
      <w:r>
        <w:rPr>
          <w:rFonts w:ascii="DIN"/>
          <w:spacing w:val="-1"/>
          <w:sz w:val="28"/>
        </w:rPr>
        <w:t>TITRE</w:t>
      </w:r>
    </w:p>
    <w:p>
      <w:pPr>
        <w:spacing w:before="25"/>
        <w:ind w:left="2306" w:right="2323" w:firstLine="0"/>
        <w:jc w:val="center"/>
        <w:rPr>
          <w:rFonts w:ascii="DIN" w:hAnsi="DIN" w:cs="DIN" w:eastAsia="DIN"/>
          <w:sz w:val="28"/>
          <w:szCs w:val="28"/>
        </w:rPr>
      </w:pPr>
      <w:r>
        <w:rPr>
          <w:rFonts w:ascii="DIN" w:hAnsi="DIN" w:cs="DIN" w:eastAsia="DIN"/>
          <w:spacing w:val="-1"/>
          <w:sz w:val="28"/>
          <w:szCs w:val="28"/>
        </w:rPr>
        <w:t>Résultats</w:t>
      </w:r>
      <w:r>
        <w:rPr>
          <w:rFonts w:ascii="DIN" w:hAnsi="DIN" w:cs="DIN" w:eastAsia="DIN"/>
          <w:sz w:val="28"/>
          <w:szCs w:val="28"/>
        </w:rPr>
        <w:t> </w:t>
      </w:r>
      <w:r>
        <w:rPr>
          <w:rFonts w:ascii="DIN" w:hAnsi="DIN" w:cs="DIN" w:eastAsia="DIN"/>
          <w:spacing w:val="-1"/>
          <w:sz w:val="28"/>
          <w:szCs w:val="28"/>
        </w:rPr>
        <w:t>d’exposition</w:t>
      </w:r>
      <w:r>
        <w:rPr>
          <w:rFonts w:ascii="DIN" w:hAnsi="DIN" w:cs="DIN" w:eastAsia="DIN"/>
          <w:sz w:val="28"/>
          <w:szCs w:val="28"/>
        </w:rPr>
        <w:t> ou </w:t>
      </w:r>
      <w:r>
        <w:rPr>
          <w:rFonts w:ascii="DIN" w:hAnsi="DIN" w:cs="DIN" w:eastAsia="DIN"/>
          <w:spacing w:val="-1"/>
          <w:sz w:val="28"/>
          <w:szCs w:val="28"/>
        </w:rPr>
        <w:t>descendance</w:t>
      </w:r>
      <w:r>
        <w:rPr>
          <w:rFonts w:ascii="DIN" w:hAnsi="DIN" w:cs="DIN" w:eastAsia="DIN"/>
          <w:spacing w:val="-3"/>
          <w:sz w:val="28"/>
          <w:szCs w:val="28"/>
        </w:rPr>
        <w:t> </w:t>
      </w:r>
      <w:r>
        <w:rPr>
          <w:rFonts w:ascii="DIN" w:hAnsi="DIN" w:cs="DIN" w:eastAsia="DIN"/>
          <w:spacing w:val="-1"/>
          <w:sz w:val="28"/>
          <w:szCs w:val="28"/>
        </w:rPr>
        <w:t>d’élevage</w:t>
      </w:r>
    </w:p>
    <w:p>
      <w:pPr>
        <w:spacing w:before="29"/>
        <w:ind w:left="100" w:right="212" w:firstLine="4453"/>
        <w:jc w:val="left"/>
        <w:rPr>
          <w:rFonts w:ascii="DIN" w:hAnsi="DIN" w:cs="DIN" w:eastAsia="DIN"/>
          <w:sz w:val="24"/>
          <w:szCs w:val="24"/>
        </w:rPr>
      </w:pPr>
      <w:r>
        <w:rPr>
          <w:rFonts w:ascii="DIN" w:hAnsi="DIN" w:cs="DIN" w:eastAsia="DIN"/>
          <w:sz w:val="24"/>
          <w:szCs w:val="24"/>
        </w:rPr>
        <w:t>Mode </w:t>
      </w:r>
      <w:r>
        <w:rPr>
          <w:rFonts w:ascii="DIN" w:hAnsi="DIN" w:cs="DIN" w:eastAsia="DIN"/>
          <w:spacing w:val="-1"/>
          <w:sz w:val="24"/>
          <w:szCs w:val="24"/>
        </w:rPr>
        <w:t>d’emploi</w:t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3"/>
        <w:spacing w:line="240" w:lineRule="auto"/>
        <w:ind w:right="212"/>
        <w:jc w:val="left"/>
      </w:pPr>
      <w:r>
        <w:rPr/>
        <w:t>LES</w:t>
      </w:r>
      <w:r>
        <w:rPr>
          <w:spacing w:val="-11"/>
        </w:rPr>
        <w:t> </w:t>
      </w:r>
      <w:r>
        <w:rPr>
          <w:spacing w:val="-1"/>
        </w:rPr>
        <w:t>RAISONS</w:t>
      </w:r>
      <w:r>
        <w:rPr/>
      </w:r>
    </w:p>
    <w:p>
      <w:pPr>
        <w:pStyle w:val="BodyText"/>
        <w:spacing w:line="259" w:lineRule="auto" w:before="20"/>
        <w:ind w:left="100" w:right="212"/>
        <w:jc w:val="left"/>
      </w:pPr>
      <w:r>
        <w:rPr>
          <w:color w:val="5F676A"/>
          <w:spacing w:val="-1"/>
        </w:rPr>
        <w:t>La</w:t>
      </w:r>
      <w:r>
        <w:rPr>
          <w:color w:val="5F676A"/>
        </w:rPr>
        <w:t> </w:t>
      </w:r>
      <w:r>
        <w:rPr>
          <w:color w:val="5F676A"/>
          <w:spacing w:val="-1"/>
        </w:rPr>
        <w:t>demande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titre permet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valider les</w:t>
      </w:r>
      <w:r>
        <w:rPr>
          <w:color w:val="5F676A"/>
        </w:rPr>
        <w:t> </w:t>
      </w:r>
      <w:r>
        <w:rPr>
          <w:color w:val="5F676A"/>
          <w:spacing w:val="-1"/>
        </w:rPr>
        <w:t>résultats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obtenus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en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exposition de votre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chat, ou </w:t>
      </w:r>
      <w:r>
        <w:rPr>
          <w:color w:val="5F676A"/>
        </w:rPr>
        <w:t>de</w:t>
      </w:r>
      <w:r>
        <w:rPr>
          <w:color w:val="5F676A"/>
          <w:spacing w:val="-1"/>
        </w:rPr>
        <w:t> reconnaitre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valeur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votre </w:t>
      </w:r>
      <w:r>
        <w:rPr>
          <w:color w:val="5F676A"/>
          <w:spacing w:val="-2"/>
        </w:rPr>
        <w:t>reproducteur</w:t>
      </w:r>
      <w:r>
        <w:rPr>
          <w:color w:val="5F676A"/>
        </w:rPr>
        <w:t> </w:t>
      </w:r>
      <w:r>
        <w:rPr>
          <w:color w:val="5F676A"/>
          <w:spacing w:val="-1"/>
        </w:rPr>
        <w:t>(mâle </w:t>
      </w:r>
      <w:r>
        <w:rPr>
          <w:color w:val="5F676A"/>
        </w:rPr>
        <w:t>ou</w:t>
      </w:r>
      <w:r>
        <w:rPr>
          <w:color w:val="5F676A"/>
          <w:spacing w:val="83"/>
        </w:rPr>
        <w:t> </w:t>
      </w:r>
      <w:r>
        <w:rPr>
          <w:color w:val="5F676A"/>
          <w:spacing w:val="-1"/>
        </w:rPr>
        <w:t>femelle)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en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comptabilisant</w:t>
      </w:r>
      <w:r>
        <w:rPr>
          <w:color w:val="5F676A"/>
          <w:spacing w:val="-3"/>
        </w:rPr>
        <w:t> </w:t>
      </w:r>
      <w:r>
        <w:rPr>
          <w:color w:val="5F676A"/>
        </w:rPr>
        <w:t>les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titres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obtenus</w:t>
      </w:r>
      <w:r>
        <w:rPr>
          <w:color w:val="5F676A"/>
          <w:spacing w:val="2"/>
        </w:rPr>
        <w:t> </w:t>
      </w:r>
      <w:r>
        <w:rPr>
          <w:color w:val="5F676A"/>
          <w:spacing w:val="-1"/>
        </w:rPr>
        <w:t>par</w:t>
      </w:r>
      <w:r>
        <w:rPr>
          <w:color w:val="5F676A"/>
        </w:rPr>
        <w:t> </w:t>
      </w:r>
      <w:r>
        <w:rPr>
          <w:color w:val="5F676A"/>
          <w:spacing w:val="-1"/>
        </w:rPr>
        <w:t>sa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descendance.</w:t>
      </w:r>
      <w:r>
        <w:rPr>
          <w:color w:val="5F676A"/>
          <w:spacing w:val="-2"/>
        </w:rPr>
        <w:t> Le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titre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valorise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</w:t>
      </w:r>
      <w:r>
        <w:rPr>
          <w:color w:val="5F676A"/>
        </w:rPr>
        <w:t>chat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qui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est</w:t>
      </w:r>
      <w:r>
        <w:rPr>
          <w:color w:val="5F676A"/>
        </w:rPr>
        <w:t> à </w:t>
      </w:r>
      <w:r>
        <w:rPr>
          <w:color w:val="5F676A"/>
          <w:spacing w:val="-1"/>
        </w:rPr>
        <w:t>l’origine de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demande, </w:t>
      </w:r>
      <w:r>
        <w:rPr>
          <w:color w:val="5F676A"/>
        </w:rPr>
        <w:t>et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permet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en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autre de</w:t>
      </w:r>
      <w:r>
        <w:rPr>
          <w:color w:val="5F676A"/>
          <w:spacing w:val="55"/>
        </w:rPr>
        <w:t> </w:t>
      </w:r>
      <w:r>
        <w:rPr>
          <w:color w:val="5F676A"/>
          <w:spacing w:val="-1"/>
        </w:rPr>
        <w:t>concourir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dans</w:t>
      </w:r>
      <w:r>
        <w:rPr>
          <w:color w:val="5F676A"/>
        </w:rPr>
        <w:t> </w:t>
      </w:r>
      <w:r>
        <w:rPr>
          <w:color w:val="5F676A"/>
          <w:spacing w:val="-2"/>
        </w:rPr>
        <w:t>une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classe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supérieure</w:t>
      </w:r>
      <w:r>
        <w:rPr>
          <w:color w:val="5F676A"/>
          <w:spacing w:val="-1"/>
        </w:rPr>
        <w:t> pour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expositions.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La</w:t>
      </w:r>
      <w:r>
        <w:rPr>
          <w:color w:val="5F676A"/>
        </w:rPr>
        <w:t> </w:t>
      </w:r>
      <w:r>
        <w:rPr>
          <w:color w:val="5F676A"/>
          <w:spacing w:val="-1"/>
        </w:rPr>
        <w:t>Fédération Féline Française émet</w:t>
      </w:r>
      <w:r>
        <w:rPr>
          <w:color w:val="5F676A"/>
        </w:rPr>
        <w:t> </w:t>
      </w:r>
      <w:r>
        <w:rPr>
          <w:color w:val="5F676A"/>
          <w:spacing w:val="-1"/>
        </w:rPr>
        <w:t>alors</w:t>
      </w:r>
      <w:r>
        <w:rPr>
          <w:color w:val="5F676A"/>
          <w:spacing w:val="-2"/>
        </w:rPr>
        <w:t> </w:t>
      </w:r>
      <w:r>
        <w:rPr>
          <w:color w:val="5F676A"/>
        </w:rPr>
        <w:t>un</w:t>
      </w:r>
      <w:r>
        <w:rPr>
          <w:color w:val="5F676A"/>
          <w:spacing w:val="-1"/>
        </w:rPr>
        <w:t> </w:t>
      </w:r>
      <w:r>
        <w:rPr>
          <w:color w:val="5F676A"/>
          <w:spacing w:val="-2"/>
        </w:rPr>
        <w:t>diplôme,</w:t>
      </w:r>
      <w:r>
        <w:rPr>
          <w:color w:val="5F676A"/>
          <w:spacing w:val="-1"/>
        </w:rPr>
        <w:t> qui</w:t>
      </w:r>
      <w:r>
        <w:rPr>
          <w:color w:val="5F676A"/>
        </w:rPr>
        <w:t> </w:t>
      </w:r>
      <w:r>
        <w:rPr>
          <w:color w:val="5F676A"/>
          <w:spacing w:val="-1"/>
        </w:rPr>
        <w:t>attestera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validité du</w:t>
      </w:r>
      <w:r>
        <w:rPr>
          <w:color w:val="5F676A"/>
          <w:spacing w:val="93"/>
        </w:rPr>
        <w:t> </w:t>
      </w:r>
      <w:r>
        <w:rPr>
          <w:color w:val="5F676A"/>
          <w:spacing w:val="-1"/>
        </w:rPr>
        <w:t>titre.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Ce dernier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pourra</w:t>
      </w:r>
      <w:r>
        <w:rPr>
          <w:color w:val="5F676A"/>
        </w:rPr>
        <w:t> </w:t>
      </w:r>
      <w:r>
        <w:rPr>
          <w:color w:val="5F676A"/>
          <w:spacing w:val="-1"/>
        </w:rPr>
        <w:t>figurer</w:t>
      </w:r>
      <w:r>
        <w:rPr>
          <w:color w:val="5F676A"/>
        </w:rPr>
        <w:t> </w:t>
      </w:r>
      <w:r>
        <w:rPr>
          <w:color w:val="5F676A"/>
          <w:spacing w:val="-1"/>
        </w:rPr>
        <w:t>sur</w:t>
      </w:r>
      <w:r>
        <w:rPr>
          <w:color w:val="5F676A"/>
          <w:spacing w:val="-3"/>
        </w:rPr>
        <w:t> </w:t>
      </w:r>
      <w:r>
        <w:rPr>
          <w:color w:val="5F676A"/>
        </w:rPr>
        <w:t>les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pedigrees</w:t>
      </w:r>
      <w:r>
        <w:rPr>
          <w:color w:val="5F676A"/>
        </w:rPr>
        <w:t> </w:t>
      </w:r>
      <w:r>
        <w:rPr>
          <w:color w:val="5F676A"/>
          <w:spacing w:val="-1"/>
        </w:rPr>
        <w:t>si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-2"/>
        </w:rPr>
        <w:t> </w:t>
      </w:r>
      <w:r>
        <w:rPr>
          <w:color w:val="5F676A"/>
        </w:rPr>
        <w:t>en</w:t>
      </w:r>
      <w:r>
        <w:rPr>
          <w:color w:val="5F676A"/>
          <w:spacing w:val="-1"/>
        </w:rPr>
        <w:t> faites</w:t>
      </w:r>
      <w:r>
        <w:rPr>
          <w:color w:val="5F676A"/>
        </w:rPr>
        <w:t> 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demande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auprès</w:t>
      </w:r>
      <w:r>
        <w:rPr>
          <w:color w:val="5F676A"/>
          <w:spacing w:val="-2"/>
        </w:rPr>
        <w:t> </w:t>
      </w:r>
      <w:r>
        <w:rPr>
          <w:color w:val="5F676A"/>
        </w:rPr>
        <w:t>du</w:t>
      </w:r>
      <w:r>
        <w:rPr>
          <w:color w:val="5F676A"/>
          <w:spacing w:val="-1"/>
        </w:rPr>
        <w:t> LOOF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au</w:t>
      </w:r>
      <w:r>
        <w:rPr>
          <w:color w:val="5F676A"/>
          <w:spacing w:val="-1"/>
        </w:rPr>
        <w:t> moment</w:t>
      </w:r>
      <w:r>
        <w:rPr>
          <w:color w:val="5F676A"/>
          <w:spacing w:val="-3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</w:t>
      </w:r>
      <w:r>
        <w:rPr>
          <w:color w:val="5F676A"/>
        </w:rPr>
        <w:t>la </w:t>
      </w:r>
      <w:r>
        <w:rPr>
          <w:color w:val="5F676A"/>
          <w:spacing w:val="-1"/>
        </w:rPr>
        <w:t>Déclaration de Saillie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et</w:t>
      </w:r>
      <w:r>
        <w:rPr>
          <w:color w:val="5F676A"/>
        </w:rPr>
        <w:t> </w:t>
      </w:r>
      <w:r>
        <w:rPr>
          <w:color w:val="5F676A"/>
          <w:spacing w:val="-1"/>
        </w:rPr>
        <w:t>Naissance.</w:t>
      </w:r>
      <w:r>
        <w:rPr>
          <w:color w:val="5F676A"/>
          <w:spacing w:val="77"/>
        </w:rPr>
        <w:t> </w:t>
      </w:r>
      <w:r>
        <w:rPr>
          <w:color w:val="5F676A"/>
        </w:rPr>
        <w:t>Il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est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obligatoire de demander</w:t>
      </w:r>
      <w:r>
        <w:rPr>
          <w:color w:val="5F676A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</w:t>
      </w:r>
      <w:r>
        <w:rPr>
          <w:color w:val="5F676A"/>
          <w:spacing w:val="-2"/>
        </w:rPr>
        <w:t>titre</w:t>
      </w:r>
      <w:r>
        <w:rPr>
          <w:color w:val="5F676A"/>
          <w:spacing w:val="-1"/>
        </w:rPr>
        <w:t> obtenu </w:t>
      </w:r>
      <w:r>
        <w:rPr>
          <w:color w:val="5F676A"/>
        </w:rPr>
        <w:t>en</w:t>
      </w:r>
      <w:r>
        <w:rPr>
          <w:color w:val="5F676A"/>
          <w:spacing w:val="-1"/>
        </w:rPr>
        <w:t> exposition,</w:t>
      </w:r>
      <w:r>
        <w:rPr>
          <w:color w:val="5F676A"/>
          <w:spacing w:val="1"/>
        </w:rPr>
        <w:t> </w:t>
      </w:r>
      <w:r>
        <w:rPr>
          <w:color w:val="5F676A"/>
        </w:rPr>
        <w:t>car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votre </w:t>
      </w:r>
      <w:r>
        <w:rPr>
          <w:color w:val="5F676A"/>
        </w:rPr>
        <w:t>chat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ne pourra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pas</w:t>
      </w:r>
      <w:r>
        <w:rPr>
          <w:color w:val="5F676A"/>
        </w:rPr>
        <w:t> </w:t>
      </w:r>
      <w:r>
        <w:rPr>
          <w:color w:val="5F676A"/>
          <w:spacing w:val="-1"/>
        </w:rPr>
        <w:t>concourir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en exposition</w:t>
      </w:r>
      <w:r>
        <w:rPr>
          <w:color w:val="5F676A"/>
          <w:spacing w:val="8"/>
        </w:rPr>
        <w:t> </w:t>
      </w:r>
      <w:r>
        <w:rPr>
          <w:color w:val="5F676A"/>
          <w:spacing w:val="-1"/>
        </w:rPr>
        <w:t>dans</w:t>
      </w:r>
      <w:r>
        <w:rPr>
          <w:color w:val="5F676A"/>
          <w:spacing w:val="-3"/>
        </w:rPr>
        <w:t> </w:t>
      </w:r>
      <w:r>
        <w:rPr>
          <w:color w:val="5F676A"/>
        </w:rPr>
        <w:t>la </w:t>
      </w:r>
      <w:r>
        <w:rPr>
          <w:color w:val="5F676A"/>
          <w:spacing w:val="-1"/>
        </w:rPr>
        <w:t>classe supérieure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s’il</w:t>
      </w:r>
      <w:r>
        <w:rPr>
          <w:color w:val="5F676A"/>
          <w:spacing w:val="-2"/>
        </w:rPr>
        <w:t> </w:t>
      </w:r>
      <w:r>
        <w:rPr>
          <w:color w:val="5F676A"/>
        </w:rPr>
        <w:t>n’a</w:t>
      </w:r>
      <w:r>
        <w:rPr>
          <w:color w:val="5F676A"/>
          <w:spacing w:val="59"/>
        </w:rPr>
        <w:t> </w:t>
      </w:r>
      <w:r>
        <w:rPr>
          <w:color w:val="5F676A"/>
          <w:spacing w:val="-1"/>
        </w:rPr>
        <w:t>pas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obtenu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toutes</w:t>
      </w:r>
      <w:r>
        <w:rPr>
          <w:color w:val="5F676A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qualifications</w:t>
      </w:r>
      <w:r>
        <w:rPr>
          <w:color w:val="5F676A"/>
        </w:rPr>
        <w:t> </w:t>
      </w:r>
      <w:r>
        <w:rPr>
          <w:color w:val="5F676A"/>
          <w:spacing w:val="-1"/>
        </w:rPr>
        <w:t>nécessaires.</w:t>
      </w:r>
      <w:r>
        <w:rPr>
          <w:color w:val="5F676A"/>
          <w:spacing w:val="2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ne pourrez </w:t>
      </w:r>
      <w:r>
        <w:rPr>
          <w:color w:val="5F676A"/>
          <w:spacing w:val="-2"/>
        </w:rPr>
        <w:t>pas</w:t>
      </w:r>
      <w:r>
        <w:rPr>
          <w:color w:val="5F676A"/>
        </w:rPr>
        <w:t> </w:t>
      </w:r>
      <w:r>
        <w:rPr>
          <w:color w:val="5F676A"/>
          <w:spacing w:val="-1"/>
        </w:rPr>
        <w:t>non plus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concourir</w:t>
      </w:r>
      <w:r>
        <w:rPr>
          <w:color w:val="5F676A"/>
          <w:spacing w:val="-2"/>
        </w:rPr>
        <w:t> </w:t>
      </w:r>
      <w:r>
        <w:rPr>
          <w:color w:val="5F676A"/>
        </w:rPr>
        <w:t>à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l’étranger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pour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obtenir</w:t>
      </w:r>
      <w:r>
        <w:rPr>
          <w:color w:val="5F676A"/>
          <w:spacing w:val="-2"/>
        </w:rPr>
        <w:t> </w:t>
      </w:r>
      <w:r>
        <w:rPr>
          <w:color w:val="5F676A"/>
        </w:rPr>
        <w:t>un</w:t>
      </w:r>
      <w:r>
        <w:rPr>
          <w:color w:val="5F676A"/>
          <w:spacing w:val="-1"/>
        </w:rPr>
        <w:t> certificat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étranger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si</w:t>
      </w:r>
      <w:r>
        <w:rPr>
          <w:color w:val="5F676A"/>
        </w:rPr>
        <w:t> vos</w:t>
      </w:r>
      <w:r>
        <w:rPr>
          <w:color w:val="000000"/>
        </w:rPr>
      </w:r>
    </w:p>
    <w:p>
      <w:pPr>
        <w:pStyle w:val="BodyText"/>
        <w:spacing w:line="193" w:lineRule="exact" w:before="0"/>
        <w:ind w:left="100" w:right="212"/>
        <w:jc w:val="left"/>
      </w:pPr>
      <w:r>
        <w:rPr>
          <w:color w:val="5F676A"/>
          <w:spacing w:val="-1"/>
        </w:rPr>
        <w:t>titres</w:t>
      </w:r>
      <w:r>
        <w:rPr>
          <w:color w:val="5F676A"/>
        </w:rPr>
        <w:t> </w:t>
      </w:r>
      <w:r>
        <w:rPr>
          <w:color w:val="5F676A"/>
          <w:spacing w:val="-1"/>
        </w:rPr>
        <w:t>ne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sont</w:t>
      </w:r>
      <w:r>
        <w:rPr>
          <w:color w:val="5F676A"/>
        </w:rPr>
        <w:t> </w:t>
      </w:r>
      <w:r>
        <w:rPr>
          <w:color w:val="5F676A"/>
          <w:spacing w:val="-1"/>
        </w:rPr>
        <w:t>pas</w:t>
      </w:r>
      <w:r>
        <w:rPr>
          <w:color w:val="5F676A"/>
          <w:spacing w:val="-3"/>
        </w:rPr>
        <w:t> </w:t>
      </w:r>
      <w:r>
        <w:rPr>
          <w:color w:val="5F676A"/>
        </w:rPr>
        <w:t>à </w:t>
      </w:r>
      <w:r>
        <w:rPr>
          <w:color w:val="5F676A"/>
          <w:spacing w:val="-1"/>
        </w:rPr>
        <w:t>jour.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La</w:t>
      </w:r>
      <w:r>
        <w:rPr>
          <w:color w:val="5F676A"/>
        </w:rPr>
        <w:t> </w:t>
      </w:r>
      <w:r>
        <w:rPr>
          <w:color w:val="5F676A"/>
          <w:spacing w:val="-1"/>
        </w:rPr>
        <w:t>demande 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titre</w:t>
      </w:r>
      <w:r>
        <w:rPr>
          <w:color w:val="5F676A"/>
          <w:spacing w:val="-3"/>
        </w:rPr>
        <w:t> </w:t>
      </w:r>
      <w:r>
        <w:rPr>
          <w:color w:val="5F676A"/>
        </w:rPr>
        <w:t>doit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se faire dans</w:t>
      </w:r>
      <w:r>
        <w:rPr>
          <w:color w:val="5F676A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mois</w:t>
      </w:r>
      <w:r>
        <w:rPr>
          <w:color w:val="5F676A"/>
          <w:spacing w:val="-2"/>
        </w:rPr>
        <w:t> </w:t>
      </w:r>
      <w:r>
        <w:rPr>
          <w:color w:val="5F676A"/>
          <w:spacing w:val="2"/>
        </w:rPr>
        <w:t>qui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suit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l’obtention du dernier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certificat.</w:t>
      </w:r>
      <w:r>
        <w:rPr>
          <w:color w:val="000000"/>
        </w:rPr>
      </w:r>
    </w:p>
    <w:p>
      <w:pPr>
        <w:spacing w:line="80" w:lineRule="exact" w:before="9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3"/>
        <w:spacing w:line="240" w:lineRule="auto"/>
        <w:ind w:right="212"/>
        <w:jc w:val="left"/>
      </w:pPr>
      <w:r>
        <w:rPr>
          <w:spacing w:val="-1"/>
        </w:rPr>
        <w:t>CONDITIONS</w:t>
      </w:r>
      <w:r>
        <w:rPr>
          <w:spacing w:val="-18"/>
        </w:rPr>
        <w:t> </w:t>
      </w:r>
      <w:r>
        <w:rPr>
          <w:spacing w:val="-1"/>
        </w:rPr>
        <w:t>REQUISES</w:t>
      </w:r>
      <w:r>
        <w:rPr/>
      </w:r>
    </w:p>
    <w:p>
      <w:pPr>
        <w:pStyle w:val="BodyText"/>
        <w:spacing w:line="240" w:lineRule="auto" w:before="20"/>
        <w:ind w:left="100" w:right="212"/>
        <w:jc w:val="left"/>
      </w:pPr>
      <w:r>
        <w:rPr>
          <w:color w:val="5F676A"/>
        </w:rPr>
        <w:t>Afin</w:t>
      </w:r>
      <w:r>
        <w:rPr>
          <w:color w:val="5F676A"/>
          <w:spacing w:val="-1"/>
        </w:rPr>
        <w:t> que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demande </w:t>
      </w:r>
      <w:r>
        <w:rPr>
          <w:color w:val="5F676A"/>
        </w:rPr>
        <w:t>de</w:t>
      </w:r>
      <w:r>
        <w:rPr>
          <w:color w:val="5F676A"/>
          <w:spacing w:val="-1"/>
        </w:rPr>
        <w:t> pedigree puisse être prise</w:t>
      </w:r>
      <w:r>
        <w:rPr>
          <w:color w:val="5F676A"/>
          <w:spacing w:val="-3"/>
        </w:rPr>
        <w:t> </w:t>
      </w:r>
      <w:r>
        <w:rPr>
          <w:color w:val="5F676A"/>
        </w:rPr>
        <w:t>en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compte, vous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devrez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respecter</w:t>
      </w:r>
      <w:r>
        <w:rPr>
          <w:color w:val="5F676A"/>
          <w:spacing w:val="-2"/>
        </w:rPr>
        <w:t> </w:t>
      </w:r>
      <w:r>
        <w:rPr>
          <w:color w:val="5F676A"/>
        </w:rPr>
        <w:t>les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conditions</w:t>
      </w:r>
      <w:r>
        <w:rPr>
          <w:color w:val="5F676A"/>
        </w:rPr>
        <w:t> </w:t>
      </w:r>
      <w:r>
        <w:rPr>
          <w:color w:val="5F676A"/>
          <w:spacing w:val="-1"/>
        </w:rPr>
        <w:t>suivantes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14" w:after="0"/>
        <w:ind w:left="820" w:right="0" w:hanging="360"/>
        <w:jc w:val="left"/>
      </w:pPr>
      <w:r>
        <w:rPr>
          <w:color w:val="5F676A"/>
        </w:rPr>
        <w:t>vous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devez être membre</w:t>
      </w:r>
      <w:r>
        <w:rPr>
          <w:color w:val="5F676A"/>
          <w:spacing w:val="1"/>
        </w:rPr>
        <w:t> </w:t>
      </w:r>
      <w:r>
        <w:rPr>
          <w:color w:val="5F676A"/>
        </w:rPr>
        <w:t>à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jour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 cotisation dans</w:t>
      </w:r>
      <w:r>
        <w:rPr>
          <w:color w:val="5F676A"/>
        </w:rPr>
        <w:t> </w:t>
      </w:r>
      <w:r>
        <w:rPr>
          <w:color w:val="5F676A"/>
          <w:spacing w:val="-2"/>
        </w:rPr>
        <w:t>l’un</w:t>
      </w:r>
      <w:r>
        <w:rPr>
          <w:color w:val="5F676A"/>
          <w:spacing w:val="-1"/>
        </w:rPr>
        <w:t> </w:t>
      </w:r>
      <w:r>
        <w:rPr>
          <w:color w:val="5F676A"/>
        </w:rPr>
        <w:t>des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clubs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généralistes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 </w:t>
      </w:r>
      <w:r>
        <w:rPr>
          <w:color w:val="5F676A"/>
        </w:rPr>
        <w:t>la</w:t>
      </w:r>
      <w:r>
        <w:rPr>
          <w:color w:val="5F676A"/>
          <w:spacing w:val="7"/>
        </w:rPr>
        <w:t> </w:t>
      </w:r>
      <w:r>
        <w:rPr>
          <w:color w:val="5F676A"/>
          <w:spacing w:val="-2"/>
        </w:rPr>
        <w:t>Fédération</w:t>
      </w:r>
      <w:r>
        <w:rPr>
          <w:color w:val="5F676A"/>
          <w:spacing w:val="-1"/>
        </w:rPr>
        <w:t> Féline Française,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14" w:after="0"/>
        <w:ind w:left="820" w:right="0" w:hanging="360"/>
        <w:jc w:val="left"/>
      </w:pPr>
      <w:r>
        <w:rPr>
          <w:color w:val="5F676A"/>
          <w:spacing w:val="-1"/>
        </w:rPr>
        <w:t>votre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chat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doit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être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FIFe</w:t>
      </w:r>
      <w:r>
        <w:rPr>
          <w:color w:val="5F676A"/>
        </w:rPr>
        <w:t> :</w:t>
      </w:r>
      <w:r>
        <w:rPr>
          <w:color w:val="5F676A"/>
          <w:spacing w:val="-4"/>
        </w:rPr>
        <w:t> </w:t>
      </w:r>
      <w:r>
        <w:rPr>
          <w:color w:val="5F676A"/>
          <w:spacing w:val="-1"/>
        </w:rPr>
        <w:t>tous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titres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d’exposition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sont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uniquement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disponibles</w:t>
      </w:r>
      <w:r>
        <w:rPr>
          <w:color w:val="5F676A"/>
          <w:spacing w:val="-10"/>
        </w:rPr>
        <w:t> </w:t>
      </w:r>
      <w:r>
        <w:rPr>
          <w:color w:val="5F676A"/>
          <w:spacing w:val="-1"/>
        </w:rPr>
        <w:t>pour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chats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enregistrés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auprès</w:t>
      </w:r>
      <w:r>
        <w:rPr>
          <w:color w:val="5F676A"/>
          <w:spacing w:val="-10"/>
        </w:rPr>
        <w:t> </w:t>
      </w:r>
      <w:r>
        <w:rPr>
          <w:color w:val="5F676A"/>
        </w:rPr>
        <w:t>de</w:t>
      </w:r>
      <w:r>
        <w:rPr>
          <w:color w:val="5F676A"/>
          <w:spacing w:val="-6"/>
        </w:rPr>
        <w:t> </w:t>
      </w:r>
      <w:r>
        <w:rPr>
          <w:color w:val="5F676A"/>
        </w:rPr>
        <w:t>la</w:t>
      </w:r>
      <w:r>
        <w:rPr>
          <w:color w:val="5F676A"/>
          <w:spacing w:val="-7"/>
        </w:rPr>
        <w:t> </w:t>
      </w:r>
      <w:r>
        <w:rPr>
          <w:color w:val="5F676A"/>
          <w:spacing w:val="-2"/>
        </w:rPr>
        <w:t>FIFe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(Article</w:t>
      </w:r>
      <w:r>
        <w:rPr>
          <w:color w:val="000000"/>
        </w:rPr>
      </w:r>
    </w:p>
    <w:p>
      <w:pPr>
        <w:pStyle w:val="BodyText"/>
        <w:spacing w:line="258" w:lineRule="auto" w:before="17"/>
        <w:ind w:left="820" w:right="185"/>
        <w:jc w:val="left"/>
      </w:pPr>
      <w:r>
        <w:rPr>
          <w:color w:val="5F676A"/>
        </w:rPr>
        <w:t>4.1</w:t>
      </w:r>
      <w:r>
        <w:rPr>
          <w:color w:val="5F676A"/>
          <w:spacing w:val="-7"/>
        </w:rPr>
        <w:t> </w:t>
      </w:r>
      <w:r>
        <w:rPr>
          <w:color w:val="5F676A"/>
        </w:rPr>
        <w:t>du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règlement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des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expositions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FIFe).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Si</w:t>
      </w:r>
      <w:r>
        <w:rPr>
          <w:color w:val="5F676A"/>
          <w:spacing w:val="-4"/>
        </w:rPr>
        <w:t> </w:t>
      </w:r>
      <w:r>
        <w:rPr>
          <w:color w:val="5F676A"/>
          <w:spacing w:val="-2"/>
        </w:rPr>
        <w:t>votre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chat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n’est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pas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FIFe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(par</w:t>
      </w:r>
      <w:r>
        <w:rPr>
          <w:color w:val="5F676A"/>
          <w:spacing w:val="-5"/>
        </w:rPr>
        <w:t> </w:t>
      </w:r>
      <w:r>
        <w:rPr>
          <w:color w:val="5F676A"/>
          <w:spacing w:val="-2"/>
        </w:rPr>
        <w:t>exemple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LOOF,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CFA,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TICA,</w:t>
      </w:r>
      <w:r>
        <w:rPr>
          <w:color w:val="5F676A"/>
          <w:spacing w:val="-8"/>
        </w:rPr>
        <w:t> </w:t>
      </w:r>
      <w:r>
        <w:rPr>
          <w:color w:val="5F676A"/>
          <w:spacing w:val="-1"/>
        </w:rPr>
        <w:t>etc…),</w:t>
      </w:r>
      <w:r>
        <w:rPr>
          <w:color w:val="5F676A"/>
          <w:spacing w:val="-4"/>
        </w:rPr>
        <w:t> </w:t>
      </w:r>
      <w:r>
        <w:rPr>
          <w:color w:val="5F676A"/>
        </w:rPr>
        <w:t>la</w:t>
      </w:r>
      <w:r>
        <w:rPr>
          <w:color w:val="5F676A"/>
          <w:spacing w:val="-7"/>
        </w:rPr>
        <w:t> </w:t>
      </w:r>
      <w:r>
        <w:rPr>
          <w:color w:val="5F676A"/>
          <w:spacing w:val="-2"/>
        </w:rPr>
        <w:t>première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démarche</w:t>
      </w:r>
      <w:r>
        <w:rPr>
          <w:color w:val="5F676A"/>
          <w:spacing w:val="-6"/>
        </w:rPr>
        <w:t> </w:t>
      </w:r>
      <w:r>
        <w:rPr>
          <w:color w:val="5F676A"/>
          <w:spacing w:val="-1"/>
        </w:rPr>
        <w:t>consistera</w:t>
      </w:r>
      <w:r>
        <w:rPr>
          <w:color w:val="5F676A"/>
          <w:spacing w:val="91"/>
        </w:rPr>
        <w:t> </w:t>
      </w:r>
      <w:r>
        <w:rPr>
          <w:color w:val="5F676A"/>
        </w:rPr>
        <w:t>à </w:t>
      </w:r>
      <w:r>
        <w:rPr>
          <w:color w:val="5F676A"/>
          <w:spacing w:val="-1"/>
        </w:rPr>
        <w:t>faire enregistrer</w:t>
      </w:r>
      <w:r>
        <w:rPr>
          <w:color w:val="5F676A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pedigree de </w:t>
      </w:r>
      <w:r>
        <w:rPr>
          <w:color w:val="5F676A"/>
        </w:rPr>
        <w:t>ce </w:t>
      </w:r>
      <w:r>
        <w:rPr>
          <w:color w:val="5F676A"/>
          <w:spacing w:val="-1"/>
        </w:rPr>
        <w:t>dernier</w:t>
      </w:r>
      <w:r>
        <w:rPr>
          <w:color w:val="5F676A"/>
        </w:rPr>
        <w:t> </w:t>
      </w:r>
      <w:r>
        <w:rPr>
          <w:color w:val="5F676A"/>
          <w:spacing w:val="-2"/>
        </w:rPr>
        <w:t>auprès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</w:rPr>
        <w:t>FFF.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196" w:lineRule="exact" w:before="0" w:after="0"/>
        <w:ind w:left="820" w:right="0" w:hanging="360"/>
        <w:jc w:val="left"/>
      </w:pPr>
      <w:r>
        <w:rPr>
          <w:color w:val="5F676A"/>
          <w:spacing w:val="-1"/>
        </w:rPr>
        <w:t>votre chat</w:t>
      </w:r>
      <w:r>
        <w:rPr>
          <w:color w:val="5F676A"/>
        </w:rPr>
        <w:t> </w:t>
      </w:r>
      <w:r>
        <w:rPr>
          <w:color w:val="5F676A"/>
          <w:spacing w:val="-1"/>
        </w:rPr>
        <w:t>devra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avoir</w:t>
      </w:r>
      <w:r>
        <w:rPr>
          <w:color w:val="5F676A"/>
        </w:rPr>
        <w:t> </w:t>
      </w:r>
      <w:r>
        <w:rPr>
          <w:color w:val="5F676A"/>
          <w:spacing w:val="-1"/>
        </w:rPr>
        <w:t>remplit</w:t>
      </w:r>
      <w:r>
        <w:rPr>
          <w:color w:val="5F676A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critères</w:t>
      </w:r>
      <w:r>
        <w:rPr>
          <w:color w:val="5F676A"/>
          <w:spacing w:val="-2"/>
        </w:rPr>
        <w:t> d’obtention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suivants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spacing w:line="100" w:lineRule="exact" w:before="5"/>
        <w:rPr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128"/>
        <w:gridCol w:w="1553"/>
        <w:gridCol w:w="1553"/>
        <w:gridCol w:w="1553"/>
        <w:gridCol w:w="1555"/>
      </w:tblGrid>
      <w:tr>
        <w:trPr>
          <w:trHeight w:val="446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02" w:right="0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/>
                <w:b/>
                <w:color w:val="5F676A"/>
                <w:sz w:val="18"/>
              </w:rPr>
              <w:t>Titres</w:t>
            </w:r>
            <w:r>
              <w:rPr>
                <w:rFonts w:ascii="DIN"/>
                <w:b/>
                <w:color w:val="5F676A"/>
                <w:spacing w:val="-6"/>
                <w:sz w:val="18"/>
              </w:rPr>
              <w:t> </w:t>
            </w:r>
            <w:r>
              <w:rPr>
                <w:rFonts w:ascii="DIN"/>
                <w:b/>
                <w:color w:val="5F676A"/>
                <w:sz w:val="18"/>
              </w:rPr>
              <w:t>FIFe</w:t>
            </w:r>
            <w:r>
              <w:rPr>
                <w:rFonts w:ascii="DIN"/>
                <w:b/>
                <w:color w:val="5F676A"/>
                <w:spacing w:val="-7"/>
                <w:sz w:val="18"/>
              </w:rPr>
              <w:t> </w:t>
            </w:r>
            <w:r>
              <w:rPr>
                <w:rFonts w:ascii="DIN"/>
                <w:b/>
                <w:color w:val="5F676A"/>
                <w:sz w:val="18"/>
              </w:rPr>
              <w:t>en</w:t>
            </w:r>
            <w:r>
              <w:rPr>
                <w:rFonts w:ascii="DIN"/>
                <w:b/>
                <w:color w:val="5F676A"/>
                <w:spacing w:val="-7"/>
                <w:sz w:val="18"/>
              </w:rPr>
              <w:t> </w:t>
            </w:r>
            <w:r>
              <w:rPr>
                <w:rFonts w:ascii="DIN"/>
                <w:b/>
                <w:color w:val="5F676A"/>
                <w:sz w:val="18"/>
              </w:rPr>
              <w:t>exposition</w:t>
            </w:r>
            <w:r>
              <w:rPr>
                <w:rFonts w:ascii="DIN"/>
                <w:color w:val="000000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02" w:right="0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 w:hAnsi="DIN"/>
                <w:b/>
                <w:color w:val="5F676A"/>
                <w:spacing w:val="-1"/>
                <w:sz w:val="18"/>
              </w:rPr>
              <w:t>Abréviation</w:t>
            </w:r>
            <w:r>
              <w:rPr>
                <w:rFonts w:ascii="DIN" w:hAnsi="DIN"/>
                <w:color w:val="000000"/>
                <w:sz w:val="18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02" w:right="144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/>
                <w:b/>
                <w:color w:val="5F676A"/>
                <w:spacing w:val="-1"/>
                <w:sz w:val="18"/>
              </w:rPr>
              <w:t>Certificats</w:t>
            </w:r>
            <w:r>
              <w:rPr>
                <w:rFonts w:ascii="DIN"/>
                <w:color w:val="000000"/>
                <w:sz w:val="18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02" w:right="144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/>
                <w:b/>
                <w:color w:val="5F676A"/>
                <w:sz w:val="18"/>
              </w:rPr>
              <w:t>Nombre</w:t>
            </w:r>
            <w:r>
              <w:rPr>
                <w:rFonts w:ascii="DIN"/>
                <w:b/>
                <w:color w:val="5F676A"/>
                <w:spacing w:val="-12"/>
                <w:sz w:val="18"/>
              </w:rPr>
              <w:t> </w:t>
            </w:r>
            <w:r>
              <w:rPr>
                <w:rFonts w:ascii="DIN"/>
                <w:b/>
                <w:color w:val="5F676A"/>
                <w:spacing w:val="-1"/>
                <w:sz w:val="18"/>
              </w:rPr>
              <w:t>requis</w:t>
            </w:r>
            <w:r>
              <w:rPr>
                <w:rFonts w:ascii="DIN"/>
                <w:color w:val="000000"/>
                <w:sz w:val="18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 w:hAnsi="DIN"/>
                <w:b/>
                <w:color w:val="5F676A"/>
                <w:sz w:val="18"/>
              </w:rPr>
              <w:t>Nombre</w:t>
            </w:r>
            <w:r>
              <w:rPr>
                <w:rFonts w:ascii="DIN" w:hAnsi="DIN"/>
                <w:b/>
                <w:color w:val="5F676A"/>
                <w:spacing w:val="-9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z w:val="18"/>
              </w:rPr>
              <w:t>de</w:t>
            </w:r>
            <w:r>
              <w:rPr>
                <w:rFonts w:ascii="DIN" w:hAnsi="DIN"/>
                <w:b/>
                <w:color w:val="5F676A"/>
                <w:spacing w:val="21"/>
                <w:w w:val="99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z w:val="18"/>
              </w:rPr>
              <w:t>juges</w:t>
            </w:r>
            <w:r>
              <w:rPr>
                <w:rFonts w:ascii="DIN" w:hAnsi="DIN"/>
                <w:b/>
                <w:color w:val="5F676A"/>
                <w:spacing w:val="-14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pacing w:val="-1"/>
                <w:sz w:val="18"/>
              </w:rPr>
              <w:t>différents</w:t>
            </w:r>
            <w:r>
              <w:rPr>
                <w:rFonts w:ascii="DIN" w:hAnsi="DIN"/>
                <w:color w:val="000000"/>
                <w:sz w:val="18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 w:hAnsi="DIN"/>
                <w:b/>
                <w:color w:val="5F676A"/>
                <w:sz w:val="18"/>
              </w:rPr>
              <w:t>Nombre</w:t>
            </w:r>
            <w:r>
              <w:rPr>
                <w:rFonts w:ascii="DIN" w:hAnsi="DIN"/>
                <w:b/>
                <w:color w:val="5F676A"/>
                <w:spacing w:val="-9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z w:val="18"/>
              </w:rPr>
              <w:t>de</w:t>
            </w:r>
            <w:r>
              <w:rPr>
                <w:rFonts w:ascii="DIN" w:hAnsi="DIN"/>
                <w:b/>
                <w:color w:val="5F676A"/>
                <w:spacing w:val="21"/>
                <w:w w:val="99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pacing w:val="-1"/>
                <w:sz w:val="18"/>
              </w:rPr>
              <w:t>pays</w:t>
            </w:r>
            <w:r>
              <w:rPr>
                <w:rFonts w:ascii="DIN" w:hAnsi="DIN"/>
                <w:b/>
                <w:color w:val="5F676A"/>
                <w:spacing w:val="-13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z w:val="18"/>
              </w:rPr>
              <w:t>différents</w:t>
            </w:r>
            <w:r>
              <w:rPr>
                <w:rFonts w:ascii="DIN" w:hAnsi="DIN"/>
                <w:color w:val="000000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Champion</w:t>
            </w:r>
            <w:r>
              <w:rPr>
                <w:rFonts w:ascii="DIN"/>
                <w:color w:val="5F676A"/>
                <w:sz w:val="16"/>
              </w:rPr>
              <w:t> 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Premior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CH</w:t>
            </w:r>
            <w:r>
              <w:rPr>
                <w:rFonts w:ascii="DIN"/>
                <w:color w:val="5F676A"/>
                <w:spacing w:val="-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pacing w:val="-2"/>
                <w:sz w:val="16"/>
              </w:rPr>
              <w:t>PR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10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CAC</w:t>
            </w:r>
            <w:r>
              <w:rPr>
                <w:rFonts w:ascii="DIN"/>
                <w:color w:val="5F676A"/>
                <w:spacing w:val="-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CAP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709" w:right="709"/>
              <w:jc w:val="center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709" w:right="709"/>
              <w:jc w:val="center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709" w:right="711"/>
              <w:jc w:val="center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1</w:t>
            </w:r>
            <w:r>
              <w:rPr>
                <w:rFonts w:ascii="DIN"/>
                <w:color w:val="000000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Champion</w:t>
            </w:r>
            <w:r>
              <w:rPr>
                <w:rFonts w:ascii="DIN"/>
                <w:color w:val="5F676A"/>
                <w:sz w:val="16"/>
              </w:rPr>
              <w:t> 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Premior</w:t>
            </w:r>
            <w:r>
              <w:rPr>
                <w:rFonts w:ascii="DIN"/>
                <w:color w:val="5F676A"/>
                <w:spacing w:val="-2"/>
                <w:sz w:val="16"/>
              </w:rPr>
              <w:t> International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IC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IP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CACIB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CAPIB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709" w:right="709"/>
              <w:jc w:val="center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709" w:right="709"/>
              <w:jc w:val="center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709" w:right="711"/>
              <w:jc w:val="center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2</w:t>
            </w:r>
            <w:r>
              <w:rPr>
                <w:rFonts w:ascii="DIN"/>
                <w:color w:val="000000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Grand Champion</w:t>
            </w:r>
            <w:r>
              <w:rPr>
                <w:rFonts w:ascii="DIN"/>
                <w:color w:val="5F676A"/>
                <w:spacing w:val="3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Premior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International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GIC</w:t>
            </w:r>
            <w:r>
              <w:rPr>
                <w:rFonts w:ascii="DIN"/>
                <w:color w:val="5F676A"/>
                <w:spacing w:val="-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GIP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CAGCIB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CAGPIB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51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6 </w:t>
            </w:r>
            <w:r>
              <w:rPr>
                <w:rFonts w:ascii="DIN"/>
                <w:color w:val="5F676A"/>
                <w:spacing w:val="-1"/>
                <w:sz w:val="16"/>
              </w:rPr>
              <w:t>(ou </w:t>
            </w:r>
            <w:r>
              <w:rPr>
                <w:rFonts w:ascii="DIN"/>
                <w:color w:val="5F676A"/>
                <w:sz w:val="16"/>
              </w:rPr>
              <w:t>8)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51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 </w:t>
            </w:r>
            <w:r>
              <w:rPr>
                <w:rFonts w:ascii="DIN"/>
                <w:color w:val="5F676A"/>
                <w:spacing w:val="-1"/>
                <w:sz w:val="16"/>
              </w:rPr>
              <w:t>(ou </w:t>
            </w:r>
            <w:r>
              <w:rPr>
                <w:rFonts w:ascii="DIN"/>
                <w:color w:val="5F676A"/>
                <w:sz w:val="16"/>
              </w:rPr>
              <w:t>4)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512" w:right="217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 </w:t>
            </w:r>
            <w:r>
              <w:rPr>
                <w:rFonts w:ascii="DIN"/>
                <w:color w:val="5F676A"/>
                <w:spacing w:val="-1"/>
                <w:sz w:val="16"/>
              </w:rPr>
              <w:t>(ou </w:t>
            </w:r>
            <w:r>
              <w:rPr>
                <w:rFonts w:ascii="DIN"/>
                <w:color w:val="5F676A"/>
                <w:sz w:val="16"/>
              </w:rPr>
              <w:t>2)</w:t>
            </w:r>
            <w:r>
              <w:rPr>
                <w:rFonts w:ascii="DIN"/>
                <w:color w:val="000000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Champion </w:t>
            </w:r>
            <w:r>
              <w:rPr>
                <w:rFonts w:ascii="DIN" w:hAnsi="DIN"/>
                <w:color w:val="5F676A"/>
                <w:sz w:val="16"/>
              </w:rPr>
              <w:t>/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Premior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Suprême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SC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pacing w:val="-1"/>
                <w:sz w:val="16"/>
              </w:rPr>
              <w:t>SP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CACS</w:t>
            </w:r>
            <w:r>
              <w:rPr>
                <w:rFonts w:ascii="DIN"/>
                <w:color w:val="5F676A"/>
                <w:spacing w:val="-3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/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CAPS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469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9 </w:t>
            </w:r>
            <w:r>
              <w:rPr>
                <w:rFonts w:ascii="DIN"/>
                <w:color w:val="5F676A"/>
                <w:spacing w:val="-1"/>
                <w:sz w:val="16"/>
              </w:rPr>
              <w:t>(ou </w:t>
            </w:r>
            <w:r>
              <w:rPr>
                <w:rFonts w:ascii="DIN"/>
                <w:color w:val="5F676A"/>
                <w:sz w:val="16"/>
              </w:rPr>
              <w:t>11)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512" w:right="144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 </w:t>
            </w:r>
            <w:r>
              <w:rPr>
                <w:rFonts w:ascii="DIN"/>
                <w:color w:val="5F676A"/>
                <w:spacing w:val="-1"/>
                <w:sz w:val="16"/>
              </w:rPr>
              <w:t>(ou </w:t>
            </w:r>
            <w:r>
              <w:rPr>
                <w:rFonts w:ascii="DIN"/>
                <w:color w:val="5F676A"/>
                <w:sz w:val="16"/>
              </w:rPr>
              <w:t>6)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512" w:right="217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 </w:t>
            </w:r>
            <w:r>
              <w:rPr>
                <w:rFonts w:ascii="DIN"/>
                <w:color w:val="5F676A"/>
                <w:spacing w:val="-1"/>
                <w:sz w:val="16"/>
              </w:rPr>
              <w:t>(ou </w:t>
            </w:r>
            <w:r>
              <w:rPr>
                <w:rFonts w:ascii="DIN"/>
                <w:color w:val="5F676A"/>
                <w:sz w:val="16"/>
              </w:rPr>
              <w:t>2)</w:t>
            </w:r>
            <w:r>
              <w:rPr>
                <w:rFonts w:ascii="DIN"/>
                <w:color w:val="000000"/>
                <w:sz w:val="16"/>
              </w:rPr>
            </w:r>
          </w:p>
        </w:tc>
      </w:tr>
    </w:tbl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1133"/>
        <w:gridCol w:w="6225"/>
      </w:tblGrid>
      <w:tr>
        <w:trPr>
          <w:trHeight w:val="195" w:hRule="exact"/>
        </w:trPr>
        <w:tc>
          <w:tcPr>
            <w:tcW w:w="31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9" w:lineRule="exact"/>
              <w:ind w:left="102" w:right="0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 w:hAnsi="DIN"/>
                <w:b/>
                <w:color w:val="5F676A"/>
                <w:sz w:val="18"/>
              </w:rPr>
              <w:t>Titres</w:t>
            </w:r>
            <w:r>
              <w:rPr>
                <w:rFonts w:ascii="DIN" w:hAnsi="DIN"/>
                <w:b/>
                <w:color w:val="5F676A"/>
                <w:spacing w:val="-7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z w:val="18"/>
              </w:rPr>
              <w:t>FIFe</w:t>
            </w:r>
            <w:r>
              <w:rPr>
                <w:rFonts w:ascii="DIN" w:hAnsi="DIN"/>
                <w:b/>
                <w:color w:val="5F676A"/>
                <w:spacing w:val="-7"/>
                <w:sz w:val="18"/>
              </w:rPr>
              <w:t> </w:t>
            </w:r>
            <w:r>
              <w:rPr>
                <w:rFonts w:ascii="DIN" w:hAnsi="DIN"/>
                <w:b/>
                <w:color w:val="5F676A"/>
                <w:spacing w:val="-1"/>
                <w:sz w:val="18"/>
              </w:rPr>
              <w:t>spéciaux</w:t>
            </w:r>
            <w:r>
              <w:rPr>
                <w:rFonts w:ascii="DIN" w:hAnsi="DIN"/>
                <w:color w:val="000000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9" w:lineRule="exact"/>
              <w:ind w:left="117" w:right="0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 w:hAnsi="DIN"/>
                <w:b/>
                <w:color w:val="5F676A"/>
                <w:spacing w:val="-1"/>
                <w:sz w:val="18"/>
              </w:rPr>
              <w:t>Abréviation</w:t>
            </w:r>
            <w:r>
              <w:rPr>
                <w:rFonts w:ascii="DIN" w:hAnsi="DIN"/>
                <w:color w:val="000000"/>
                <w:sz w:val="18"/>
              </w:rPr>
            </w:r>
          </w:p>
        </w:tc>
        <w:tc>
          <w:tcPr>
            <w:tcW w:w="62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9" w:lineRule="exact"/>
              <w:ind w:left="117" w:right="0"/>
              <w:jc w:val="left"/>
              <w:rPr>
                <w:rFonts w:ascii="DIN" w:hAnsi="DIN" w:cs="DIN" w:eastAsia="DIN"/>
                <w:sz w:val="18"/>
                <w:szCs w:val="18"/>
              </w:rPr>
            </w:pPr>
            <w:r>
              <w:rPr>
                <w:rFonts w:ascii="DIN"/>
                <w:b/>
                <w:color w:val="5F676A"/>
                <w:sz w:val="18"/>
              </w:rPr>
              <w:t>Conditions</w:t>
            </w:r>
            <w:r>
              <w:rPr>
                <w:rFonts w:ascii="DIN"/>
                <w:color w:val="000000"/>
                <w:sz w:val="18"/>
              </w:rPr>
            </w:r>
          </w:p>
        </w:tc>
      </w:tr>
      <w:tr>
        <w:trPr>
          <w:trHeight w:val="204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Junior Winner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17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1"/>
                <w:sz w:val="16"/>
              </w:rPr>
              <w:t>JW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17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5x Best in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Show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(BIS)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obtenus</w:t>
            </w:r>
            <w:r>
              <w:rPr>
                <w:rFonts w:ascii="DIN"/>
                <w:color w:val="5F676A"/>
                <w:spacing w:val="-3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dans les</w:t>
            </w:r>
            <w:r>
              <w:rPr>
                <w:rFonts w:ascii="DIN"/>
                <w:color w:val="5F676A"/>
                <w:spacing w:val="-3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classes chatons (4/8)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ou</w:t>
            </w:r>
            <w:r>
              <w:rPr>
                <w:rFonts w:ascii="DIN"/>
                <w:color w:val="5F676A"/>
                <w:spacing w:val="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jeunes (8/12)</w:t>
            </w:r>
            <w:r>
              <w:rPr>
                <w:rFonts w:ascii="DIN"/>
                <w:color w:val="000000"/>
                <w:sz w:val="16"/>
              </w:rPr>
            </w:r>
          </w:p>
        </w:tc>
      </w:tr>
      <w:tr>
        <w:trPr>
          <w:trHeight w:val="200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8" w:lineRule="exact"/>
              <w:ind w:left="91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Kitten Champion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 w:before="7"/>
              <w:ind w:left="12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CHK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8"/>
              <w:ind w:left="113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3x CACC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obtenus</w:t>
            </w:r>
            <w:r>
              <w:rPr>
                <w:rFonts w:ascii="DIN"/>
                <w:color w:val="5F676A"/>
                <w:spacing w:val="-3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dans les</w:t>
            </w:r>
            <w:r>
              <w:rPr>
                <w:rFonts w:ascii="DIN"/>
                <w:color w:val="5F676A"/>
                <w:spacing w:val="-3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classes chatons (4/8)</w:t>
            </w:r>
            <w:r>
              <w:rPr>
                <w:rFonts w:ascii="DIN"/>
                <w:color w:val="000000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0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Junior</w:t>
            </w:r>
            <w:r>
              <w:rPr>
                <w:rFonts w:ascii="DIN"/>
                <w:color w:val="5F676A"/>
                <w:spacing w:val="-1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Champion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38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CHJ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3x CACJ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obtenus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dans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les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classes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z w:val="16"/>
              </w:rPr>
              <w:t>jeunes</w:t>
            </w:r>
            <w:r>
              <w:rPr>
                <w:rFonts w:ascii="DIN"/>
                <w:color w:val="5F676A"/>
                <w:spacing w:val="-2"/>
                <w:sz w:val="16"/>
              </w:rPr>
              <w:t> </w:t>
            </w:r>
            <w:r>
              <w:rPr>
                <w:rFonts w:ascii="DIN"/>
                <w:color w:val="5F676A"/>
                <w:spacing w:val="1"/>
                <w:sz w:val="16"/>
              </w:rPr>
              <w:t>(8/12)</w:t>
            </w:r>
            <w:r>
              <w:rPr>
                <w:rFonts w:ascii="DIN"/>
                <w:color w:val="000000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 w:before="14"/>
              <w:ind w:left="86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Mérite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Distingué en Variété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 w:before="14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z w:val="16"/>
              </w:rPr>
              <w:t>DVM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 w:before="14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z w:val="16"/>
              </w:rPr>
              <w:t>10x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Meilleur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de Variété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(BIV)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obtenus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sur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une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période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 de deux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ans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86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Mérite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Distingué en</w:t>
            </w:r>
            <w:r>
              <w:rPr>
                <w:rFonts w:ascii="DIN" w:hAnsi="DIN"/>
                <w:color w:val="5F676A"/>
                <w:spacing w:val="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Exposition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DSM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z w:val="16"/>
              </w:rPr>
              <w:t>10x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Best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in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Show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 (BIS)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obtenus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pour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 </w:t>
            </w:r>
            <w:r>
              <w:rPr>
                <w:rFonts w:ascii="DIN" w:hAnsi="DIN"/>
                <w:color w:val="5F676A"/>
                <w:sz w:val="16"/>
              </w:rPr>
              <w:t>chat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adulte sur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une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période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de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 deux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ans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86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Mérite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Distingué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DM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79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Pour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une femelle</w:t>
            </w:r>
            <w:r>
              <w:rPr>
                <w:rFonts w:ascii="DIN" w:hAnsi="DIN"/>
                <w:color w:val="5F676A"/>
                <w:spacing w:val="3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: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5x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descendants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avec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titre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IC/IP</w:t>
            </w:r>
            <w:r>
              <w:rPr>
                <w:rFonts w:ascii="DIN" w:hAnsi="DIN"/>
                <w:color w:val="5F676A"/>
                <w:spacing w:val="2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Pour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mâle</w:t>
            </w:r>
            <w:r>
              <w:rPr>
                <w:rFonts w:ascii="DIN" w:hAnsi="DIN"/>
                <w:color w:val="5F676A"/>
                <w:sz w:val="16"/>
              </w:rPr>
              <w:t> :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10x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descendants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avec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un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titre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IC/IP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86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Champion National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NW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Titre décerné</w:t>
            </w:r>
            <w:r>
              <w:rPr>
                <w:rFonts w:ascii="DIN" w:hAnsi="DIN" w:cs="DIN" w:eastAsia="DIN"/>
                <w:color w:val="5F676A"/>
                <w:spacing w:val="1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2"/>
                <w:sz w:val="16"/>
                <w:szCs w:val="16"/>
              </w:rPr>
              <w:t>selon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 les</w:t>
            </w:r>
            <w:r>
              <w:rPr>
                <w:rFonts w:ascii="DIN" w:hAnsi="DIN" w:cs="DIN" w:eastAsia="DIN"/>
                <w:color w:val="5F676A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modalités</w:t>
            </w:r>
            <w:r>
              <w:rPr>
                <w:rFonts w:ascii="DIN" w:hAnsi="DIN" w:cs="DIN" w:eastAsia="DIN"/>
                <w:color w:val="5F676A"/>
                <w:spacing w:val="-5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définies</w:t>
            </w:r>
            <w:r>
              <w:rPr>
                <w:rFonts w:ascii="DIN" w:hAnsi="DIN" w:cs="DIN" w:eastAsia="DIN"/>
                <w:color w:val="5F676A"/>
                <w:spacing w:val="-2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par</w:t>
            </w:r>
            <w:r>
              <w:rPr>
                <w:rFonts w:ascii="DIN" w:hAnsi="DIN" w:cs="DIN" w:eastAsia="DIN"/>
                <w:color w:val="5F676A"/>
                <w:sz w:val="16"/>
                <w:szCs w:val="16"/>
              </w:rPr>
              <w:t> la</w:t>
            </w:r>
            <w:r>
              <w:rPr>
                <w:rFonts w:ascii="DIN" w:hAnsi="DIN" w:cs="DIN" w:eastAsia="DIN"/>
                <w:color w:val="5F676A"/>
                <w:spacing w:val="-2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FFF</w:t>
            </w:r>
            <w:r>
              <w:rPr>
                <w:rFonts w:ascii="DIN" w:hAnsi="DIN" w:cs="DIN" w:eastAsia="DIN"/>
                <w:color w:val="5F676A"/>
                <w:spacing w:val="1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lors</w:t>
            </w:r>
            <w:r>
              <w:rPr>
                <w:rFonts w:ascii="DIN" w:hAnsi="DIN" w:cs="DIN" w:eastAsia="DIN"/>
                <w:color w:val="5F676A"/>
                <w:spacing w:val="-2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d’une de</w:t>
            </w:r>
            <w:r>
              <w:rPr>
                <w:rFonts w:ascii="DIN" w:hAnsi="DIN" w:cs="DIN" w:eastAsia="DIN"/>
                <w:color w:val="5F676A"/>
                <w:spacing w:val="1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ses</w:t>
            </w:r>
            <w:r>
              <w:rPr>
                <w:rFonts w:ascii="DIN" w:hAnsi="DIN" w:cs="DIN" w:eastAsia="DIN"/>
                <w:color w:val="5F676A"/>
                <w:spacing w:val="-2"/>
                <w:sz w:val="16"/>
                <w:szCs w:val="16"/>
              </w:rPr>
              <w:t> </w:t>
            </w:r>
            <w:r>
              <w:rPr>
                <w:rFonts w:ascii="DIN" w:hAnsi="DIN" w:cs="DIN" w:eastAsia="DIN"/>
                <w:color w:val="5F676A"/>
                <w:spacing w:val="-1"/>
                <w:sz w:val="16"/>
                <w:szCs w:val="16"/>
              </w:rPr>
              <w:t>expositions</w:t>
            </w:r>
            <w:r>
              <w:rPr>
                <w:rFonts w:ascii="DIN" w:hAnsi="DIN" w:cs="DIN" w:eastAsia="DIN"/>
                <w:color w:val="0000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1" w:lineRule="exact"/>
              <w:ind w:left="86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Champion du </w:t>
            </w:r>
            <w:r>
              <w:rPr>
                <w:rFonts w:ascii="DIN"/>
                <w:color w:val="5F676A"/>
                <w:spacing w:val="-2"/>
                <w:sz w:val="16"/>
              </w:rPr>
              <w:t>Monde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WW+année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pacing w:val="-1"/>
                <w:sz w:val="16"/>
              </w:rPr>
              <w:t>Titre décerné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à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tout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chat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lauréat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du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Best</w:t>
            </w:r>
            <w:r>
              <w:rPr>
                <w:rFonts w:ascii="DIN" w:hAnsi="DIN"/>
                <w:color w:val="5F676A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in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Show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lors</w:t>
            </w:r>
            <w:r>
              <w:rPr>
                <w:rFonts w:ascii="DIN" w:hAnsi="DIN"/>
                <w:color w:val="5F676A"/>
                <w:spacing w:val="-3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de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la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pacing w:val="-1"/>
                <w:sz w:val="16"/>
              </w:rPr>
              <w:t>Mondiale FIFe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</w:tr>
      <w:tr>
        <w:trPr>
          <w:trHeight w:val="275" w:hRule="exact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6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z w:val="16"/>
              </w:rPr>
              <w:t>Senior</w:t>
            </w:r>
            <w:r>
              <w:rPr>
                <w:rFonts w:ascii="DIN" w:hAnsi="DIN"/>
                <w:color w:val="5F676A"/>
                <w:spacing w:val="1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Distingué Winner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13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/>
                <w:color w:val="5F676A"/>
                <w:spacing w:val="-1"/>
                <w:sz w:val="16"/>
              </w:rPr>
              <w:t>DSW</w:t>
            </w:r>
            <w:r>
              <w:rPr>
                <w:rFonts w:ascii="DIN"/>
                <w:color w:val="000000"/>
                <w:sz w:val="16"/>
              </w:rPr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88" w:right="0"/>
              <w:jc w:val="left"/>
              <w:rPr>
                <w:rFonts w:ascii="DIN" w:hAnsi="DIN" w:cs="DIN" w:eastAsia="DIN"/>
                <w:sz w:val="16"/>
                <w:szCs w:val="16"/>
              </w:rPr>
            </w:pPr>
            <w:r>
              <w:rPr>
                <w:rFonts w:ascii="DIN" w:hAnsi="DIN"/>
                <w:color w:val="5F676A"/>
                <w:sz w:val="16"/>
              </w:rPr>
              <w:t>5x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Best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in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Show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(BIS)</w:t>
            </w:r>
            <w:r>
              <w:rPr>
                <w:rFonts w:ascii="DIN" w:hAnsi="DIN"/>
                <w:color w:val="5F676A"/>
                <w:spacing w:val="-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obtenus pour les chats de plus de 7 ans</w:t>
            </w:r>
            <w:r>
              <w:rPr>
                <w:rFonts w:ascii="DIN" w:hAnsi="DIN"/>
                <w:color w:val="5F676A"/>
                <w:spacing w:val="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(aprés</w:t>
            </w:r>
            <w:r>
              <w:rPr>
                <w:rFonts w:ascii="DIN" w:hAnsi="DIN"/>
                <w:color w:val="5F676A"/>
                <w:spacing w:val="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le</w:t>
            </w:r>
            <w:r>
              <w:rPr>
                <w:rFonts w:ascii="DIN" w:hAnsi="DIN"/>
                <w:color w:val="5F676A"/>
                <w:spacing w:val="2"/>
                <w:sz w:val="16"/>
              </w:rPr>
              <w:t> </w:t>
            </w:r>
            <w:r>
              <w:rPr>
                <w:rFonts w:ascii="DIN" w:hAnsi="DIN"/>
                <w:color w:val="5F676A"/>
                <w:sz w:val="16"/>
              </w:rPr>
              <w:t>01.01.2022)</w:t>
            </w:r>
            <w:r>
              <w:rPr>
                <w:rFonts w:ascii="DIN" w:hAnsi="DIN"/>
                <w:color w:val="000000"/>
                <w:sz w:val="16"/>
              </w:rPr>
            </w:r>
          </w:p>
        </w:tc>
      </w:tr>
    </w:tbl>
    <w:p>
      <w:pPr>
        <w:pStyle w:val="BodyText"/>
        <w:spacing w:line="240" w:lineRule="auto" w:before="121"/>
        <w:ind w:left="100" w:right="0" w:firstLine="47"/>
        <w:jc w:val="both"/>
      </w:pPr>
      <w:r>
        <w:rPr>
          <w:color w:val="5F676A"/>
        </w:rPr>
        <w:t>Si</w:t>
      </w:r>
      <w:r>
        <w:rPr>
          <w:color w:val="5F676A"/>
          <w:spacing w:val="-1"/>
        </w:rPr>
        <w:t> </w:t>
      </w:r>
      <w:r>
        <w:rPr>
          <w:color w:val="5F676A"/>
        </w:rPr>
        <w:t>l’une</w:t>
      </w:r>
      <w:r>
        <w:rPr>
          <w:color w:val="5F676A"/>
          <w:spacing w:val="-1"/>
        </w:rPr>
        <w:t> </w:t>
      </w:r>
      <w:r>
        <w:rPr>
          <w:color w:val="5F676A"/>
        </w:rPr>
        <w:t>des</w:t>
      </w:r>
      <w:r>
        <w:rPr>
          <w:color w:val="5F676A"/>
          <w:spacing w:val="-3"/>
        </w:rPr>
        <w:t> </w:t>
      </w:r>
      <w:r>
        <w:rPr>
          <w:color w:val="5F676A"/>
        </w:rPr>
        <w:t>conditions</w:t>
      </w:r>
      <w:r>
        <w:rPr>
          <w:color w:val="5F676A"/>
          <w:spacing w:val="-3"/>
        </w:rPr>
        <w:t> </w:t>
      </w:r>
      <w:r>
        <w:rPr>
          <w:color w:val="5F676A"/>
        </w:rPr>
        <w:t>n’est</w:t>
      </w:r>
      <w:r>
        <w:rPr>
          <w:color w:val="5F676A"/>
          <w:spacing w:val="-3"/>
        </w:rPr>
        <w:t> </w:t>
      </w:r>
      <w:r>
        <w:rPr>
          <w:color w:val="5F676A"/>
        </w:rPr>
        <w:t>pas respectée,</w:t>
      </w:r>
      <w:r>
        <w:rPr>
          <w:color w:val="5F676A"/>
          <w:spacing w:val="1"/>
        </w:rPr>
        <w:t> </w:t>
      </w:r>
      <w:r>
        <w:rPr>
          <w:color w:val="5F676A"/>
        </w:rPr>
        <w:t>le</w:t>
      </w:r>
      <w:r>
        <w:rPr>
          <w:color w:val="5F676A"/>
          <w:spacing w:val="-1"/>
        </w:rPr>
        <w:t> </w:t>
      </w:r>
      <w:r>
        <w:rPr>
          <w:color w:val="5F676A"/>
        </w:rPr>
        <w:t>secrétariat</w:t>
      </w:r>
      <w:r>
        <w:rPr>
          <w:color w:val="5F676A"/>
          <w:spacing w:val="-1"/>
        </w:rPr>
        <w:t> </w:t>
      </w:r>
      <w:r>
        <w:rPr>
          <w:color w:val="5F676A"/>
        </w:rPr>
        <w:t>général</w:t>
      </w:r>
      <w:r>
        <w:rPr>
          <w:color w:val="5F676A"/>
          <w:spacing w:val="-2"/>
        </w:rPr>
        <w:t>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3"/>
        </w:rPr>
        <w:t> </w:t>
      </w:r>
      <w:r>
        <w:rPr>
          <w:color w:val="5F676A"/>
        </w:rPr>
        <w:t>FFF</w:t>
      </w:r>
      <w:r>
        <w:rPr>
          <w:color w:val="5F676A"/>
          <w:spacing w:val="1"/>
        </w:rPr>
        <w:t> </w:t>
      </w:r>
      <w:r>
        <w:rPr>
          <w:color w:val="5F676A"/>
        </w:rPr>
        <w:t>suspendra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</w:rPr>
        <w:t>demande</w:t>
      </w:r>
      <w:r>
        <w:rPr>
          <w:color w:val="5F676A"/>
          <w:spacing w:val="-1"/>
        </w:rPr>
        <w:t>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titre</w:t>
      </w:r>
      <w:r>
        <w:rPr>
          <w:color w:val="5F676A"/>
          <w:spacing w:val="2"/>
        </w:rPr>
        <w:t> </w:t>
      </w:r>
      <w:r>
        <w:rPr>
          <w:color w:val="5F676A"/>
        </w:rPr>
        <w:t>jusqu'à</w:t>
      </w:r>
      <w:r>
        <w:rPr>
          <w:color w:val="5F676A"/>
          <w:spacing w:val="2"/>
        </w:rPr>
        <w:t> </w:t>
      </w:r>
      <w:r>
        <w:rPr>
          <w:color w:val="5F676A"/>
        </w:rPr>
        <w:t>larégularisation</w:t>
      </w:r>
      <w:r>
        <w:rPr>
          <w:color w:val="5F676A"/>
          <w:spacing w:val="-1"/>
        </w:rPr>
        <w:t> </w:t>
      </w:r>
      <w:r>
        <w:rPr>
          <w:color w:val="5F676A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</w:rPr>
        <w:t>situation.</w:t>
      </w:r>
      <w:r>
        <w:rPr>
          <w:color w:val="000000"/>
        </w:rPr>
      </w:r>
    </w:p>
    <w:p>
      <w:pPr>
        <w:pStyle w:val="Heading3"/>
        <w:spacing w:line="240" w:lineRule="auto" w:before="134"/>
        <w:ind w:right="0"/>
        <w:jc w:val="both"/>
      </w:pPr>
      <w:r>
        <w:rPr/>
        <w:t>DOCUMENTS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JOINDRE</w:t>
      </w:r>
      <w:r>
        <w:rPr/>
      </w:r>
    </w:p>
    <w:p>
      <w:pPr>
        <w:pStyle w:val="BodyText"/>
        <w:spacing w:line="258" w:lineRule="auto" w:before="20"/>
        <w:ind w:left="100" w:right="119"/>
        <w:jc w:val="both"/>
      </w:pPr>
      <w:r>
        <w:rPr>
          <w:color w:val="5F676A"/>
          <w:spacing w:val="-1"/>
        </w:rPr>
        <w:t>Merci</w:t>
      </w:r>
      <w:r>
        <w:rPr>
          <w:color w:val="5F676A"/>
          <w:spacing w:val="15"/>
        </w:rPr>
        <w:t> </w:t>
      </w:r>
      <w:r>
        <w:rPr>
          <w:color w:val="5F676A"/>
        </w:rPr>
        <w:t>de</w:t>
      </w:r>
      <w:r>
        <w:rPr>
          <w:color w:val="5F676A"/>
          <w:spacing w:val="16"/>
        </w:rPr>
        <w:t> </w:t>
      </w:r>
      <w:r>
        <w:rPr>
          <w:color w:val="5F676A"/>
          <w:spacing w:val="-2"/>
        </w:rPr>
        <w:t>joindre</w:t>
      </w:r>
      <w:r>
        <w:rPr>
          <w:color w:val="5F676A"/>
          <w:spacing w:val="16"/>
        </w:rPr>
        <w:t> </w:t>
      </w:r>
      <w:r>
        <w:rPr>
          <w:color w:val="5F676A"/>
          <w:spacing w:val="-1"/>
        </w:rPr>
        <w:t>une</w:t>
      </w:r>
      <w:r>
        <w:rPr>
          <w:color w:val="5F676A"/>
          <w:spacing w:val="16"/>
        </w:rPr>
        <w:t> </w:t>
      </w:r>
      <w:r>
        <w:rPr>
          <w:color w:val="5F676A"/>
          <w:spacing w:val="-1"/>
        </w:rPr>
        <w:t>copie</w:t>
      </w:r>
      <w:r>
        <w:rPr>
          <w:color w:val="5F676A"/>
          <w:spacing w:val="18"/>
        </w:rPr>
        <w:t> </w:t>
      </w:r>
      <w:r>
        <w:rPr>
          <w:color w:val="5F676A"/>
          <w:spacing w:val="-2"/>
        </w:rPr>
        <w:t>recto</w:t>
      </w:r>
      <w:r>
        <w:rPr>
          <w:color w:val="5F676A"/>
          <w:spacing w:val="16"/>
        </w:rPr>
        <w:t> </w:t>
      </w:r>
      <w:r>
        <w:rPr>
          <w:color w:val="5F676A"/>
          <w:spacing w:val="-1"/>
        </w:rPr>
        <w:t>verso</w:t>
      </w:r>
      <w:r>
        <w:rPr>
          <w:color w:val="5F676A"/>
          <w:spacing w:val="16"/>
        </w:rPr>
        <w:t> </w:t>
      </w:r>
      <w:r>
        <w:rPr>
          <w:color w:val="5F676A"/>
          <w:spacing w:val="-1"/>
        </w:rPr>
        <w:t>lisible</w:t>
      </w:r>
      <w:r>
        <w:rPr>
          <w:color w:val="5F676A"/>
          <w:spacing w:val="20"/>
        </w:rPr>
        <w:t> </w:t>
      </w:r>
      <w:r>
        <w:rPr>
          <w:color w:val="5F676A"/>
          <w:spacing w:val="-1"/>
        </w:rPr>
        <w:t>des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justificatifs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(résultats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d’exposition</w:t>
      </w:r>
      <w:r>
        <w:rPr>
          <w:color w:val="5F676A"/>
          <w:spacing w:val="15"/>
        </w:rPr>
        <w:t> </w:t>
      </w:r>
      <w:r>
        <w:rPr>
          <w:color w:val="5F676A"/>
        </w:rPr>
        <w:t>ou</w:t>
      </w:r>
      <w:r>
        <w:rPr>
          <w:color w:val="5F676A"/>
          <w:spacing w:val="15"/>
        </w:rPr>
        <w:t> </w:t>
      </w:r>
      <w:r>
        <w:rPr>
          <w:color w:val="5F676A"/>
        </w:rPr>
        <w:t>titres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des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descendants).</w:t>
      </w:r>
      <w:r>
        <w:rPr>
          <w:color w:val="5F676A"/>
          <w:spacing w:val="17"/>
        </w:rPr>
        <w:t> </w:t>
      </w:r>
      <w:r>
        <w:rPr>
          <w:color w:val="5F676A"/>
          <w:spacing w:val="-1"/>
        </w:rPr>
        <w:t>Si</w:t>
      </w:r>
      <w:r>
        <w:rPr>
          <w:color w:val="5F676A"/>
          <w:spacing w:val="15"/>
        </w:rPr>
        <w:t> </w:t>
      </w:r>
      <w:r>
        <w:rPr>
          <w:color w:val="5F676A"/>
          <w:spacing w:val="-1"/>
        </w:rPr>
        <w:t>vous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envisagez</w:t>
      </w:r>
      <w:r>
        <w:rPr>
          <w:color w:val="5F676A"/>
          <w:spacing w:val="13"/>
        </w:rPr>
        <w:t> </w:t>
      </w:r>
      <w:r>
        <w:rPr>
          <w:color w:val="5F676A"/>
          <w:spacing w:val="-1"/>
        </w:rPr>
        <w:t>d’envoyer</w:t>
      </w:r>
      <w:r>
        <w:rPr>
          <w:color w:val="5F676A"/>
          <w:spacing w:val="14"/>
        </w:rPr>
        <w:t> </w:t>
      </w:r>
      <w:r>
        <w:rPr>
          <w:color w:val="5F676A"/>
          <w:spacing w:val="-1"/>
        </w:rPr>
        <w:t>ces</w:t>
      </w:r>
      <w:r>
        <w:rPr>
          <w:color w:val="5F676A"/>
          <w:spacing w:val="97"/>
        </w:rPr>
        <w:t> </w:t>
      </w:r>
      <w:r>
        <w:rPr>
          <w:color w:val="5F676A"/>
          <w:spacing w:val="-1"/>
        </w:rPr>
        <w:t>documents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mail,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merci</w:t>
      </w:r>
      <w:r>
        <w:rPr>
          <w:color w:val="5F676A"/>
          <w:spacing w:val="-4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numériser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dans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une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résolution</w:t>
      </w:r>
      <w:r>
        <w:rPr>
          <w:color w:val="5F676A"/>
          <w:spacing w:val="-4"/>
        </w:rPr>
        <w:t> </w:t>
      </w:r>
      <w:r>
        <w:rPr>
          <w:color w:val="5F676A"/>
          <w:spacing w:val="-1"/>
        </w:rPr>
        <w:t>minimum</w:t>
      </w:r>
      <w:r>
        <w:rPr>
          <w:color w:val="5F676A"/>
          <w:spacing w:val="-6"/>
        </w:rPr>
        <w:t> </w:t>
      </w:r>
      <w:r>
        <w:rPr>
          <w:color w:val="5F676A"/>
        </w:rPr>
        <w:t>de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300</w:t>
      </w:r>
      <w:r>
        <w:rPr>
          <w:color w:val="5F676A"/>
          <w:spacing w:val="-4"/>
        </w:rPr>
        <w:t> </w:t>
      </w:r>
      <w:r>
        <w:rPr>
          <w:color w:val="5F676A"/>
          <w:spacing w:val="-1"/>
        </w:rPr>
        <w:t>DPI.</w:t>
      </w:r>
      <w:r>
        <w:rPr>
          <w:color w:val="5F676A"/>
          <w:spacing w:val="-4"/>
        </w:rPr>
        <w:t> </w:t>
      </w:r>
      <w:r>
        <w:rPr>
          <w:color w:val="5F676A"/>
          <w:spacing w:val="-1"/>
        </w:rPr>
        <w:t>Assurez-vous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que</w:t>
      </w:r>
      <w:r>
        <w:rPr>
          <w:color w:val="5F676A"/>
          <w:spacing w:val="-3"/>
        </w:rPr>
        <w:t> </w:t>
      </w:r>
      <w:r>
        <w:rPr>
          <w:color w:val="5F676A"/>
        </w:rPr>
        <w:t>la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qualité</w:t>
      </w:r>
      <w:r>
        <w:rPr>
          <w:color w:val="5F676A"/>
          <w:spacing w:val="-6"/>
        </w:rPr>
        <w:t> </w:t>
      </w:r>
      <w:r>
        <w:rPr>
          <w:color w:val="5F676A"/>
        </w:rPr>
        <w:t>ne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soit</w:t>
      </w:r>
      <w:r>
        <w:rPr>
          <w:color w:val="5F676A"/>
          <w:spacing w:val="-7"/>
        </w:rPr>
        <w:t> </w:t>
      </w:r>
      <w:r>
        <w:rPr>
          <w:color w:val="5F676A"/>
          <w:spacing w:val="-1"/>
        </w:rPr>
        <w:t>pas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réduite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lors</w:t>
      </w:r>
      <w:r>
        <w:rPr>
          <w:color w:val="5F676A"/>
          <w:spacing w:val="-5"/>
        </w:rPr>
        <w:t> </w:t>
      </w:r>
      <w:r>
        <w:rPr>
          <w:color w:val="5F676A"/>
        </w:rPr>
        <w:t>de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l’envoi</w:t>
      </w:r>
      <w:r>
        <w:rPr>
          <w:color w:val="5F676A"/>
          <w:spacing w:val="99"/>
        </w:rPr>
        <w:t> </w:t>
      </w:r>
      <w:r>
        <w:rPr>
          <w:color w:val="5F676A"/>
        </w:rPr>
        <w:t>du</w:t>
      </w:r>
      <w:r>
        <w:rPr>
          <w:color w:val="5F676A"/>
          <w:spacing w:val="-1"/>
        </w:rPr>
        <w:t> document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mail, pour</w:t>
      </w:r>
      <w:r>
        <w:rPr>
          <w:color w:val="5F676A"/>
          <w:spacing w:val="-2"/>
        </w:rPr>
        <w:t> </w:t>
      </w:r>
      <w:r>
        <w:rPr>
          <w:color w:val="5F676A"/>
        </w:rPr>
        <w:t>cela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privilégier</w:t>
      </w:r>
      <w:r>
        <w:rPr>
          <w:color w:val="5F676A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format</w:t>
      </w:r>
      <w:r>
        <w:rPr>
          <w:color w:val="5F676A"/>
          <w:spacing w:val="4"/>
        </w:rPr>
        <w:t> </w:t>
      </w:r>
      <w:r>
        <w:rPr>
          <w:color w:val="5F676A"/>
          <w:spacing w:val="-1"/>
        </w:rPr>
        <w:t>PDF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au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format</w:t>
      </w:r>
      <w:r>
        <w:rPr>
          <w:color w:val="5F676A"/>
          <w:spacing w:val="-5"/>
        </w:rPr>
        <w:t> </w:t>
      </w:r>
      <w:r>
        <w:rPr>
          <w:color w:val="5F676A"/>
          <w:spacing w:val="-1"/>
        </w:rPr>
        <w:t>JPG.</w:t>
      </w:r>
      <w:r>
        <w:rPr>
          <w:color w:val="000000"/>
        </w:rPr>
      </w:r>
    </w:p>
    <w:p>
      <w:pPr>
        <w:pStyle w:val="Heading3"/>
        <w:spacing w:line="240" w:lineRule="auto" w:before="65"/>
        <w:ind w:right="0"/>
        <w:jc w:val="both"/>
      </w:pPr>
      <w:r>
        <w:rPr>
          <w:spacing w:val="-1"/>
        </w:rPr>
        <w:t>FRAIS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GESTION</w:t>
      </w:r>
      <w:r>
        <w:rPr/>
      </w:r>
    </w:p>
    <w:p>
      <w:pPr>
        <w:pStyle w:val="BodyText"/>
        <w:spacing w:line="240" w:lineRule="auto" w:before="21"/>
        <w:ind w:left="100" w:right="0"/>
        <w:jc w:val="both"/>
      </w:pPr>
      <w:r>
        <w:rPr>
          <w:color w:val="5F676A"/>
          <w:spacing w:val="-1"/>
        </w:rPr>
        <w:t>Les</w:t>
      </w:r>
      <w:r>
        <w:rPr>
          <w:color w:val="5F676A"/>
        </w:rPr>
        <w:t> </w:t>
      </w:r>
      <w:r>
        <w:rPr>
          <w:color w:val="5F676A"/>
          <w:spacing w:val="-1"/>
        </w:rPr>
        <w:t>frais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3"/>
        </w:rPr>
        <w:t> </w:t>
      </w:r>
      <w:r>
        <w:rPr>
          <w:color w:val="5F676A"/>
          <w:spacing w:val="-2"/>
        </w:rPr>
        <w:t>gestion</w:t>
      </w:r>
      <w:r>
        <w:rPr>
          <w:color w:val="5F676A"/>
          <w:spacing w:val="-1"/>
        </w:rPr>
        <w:t> pour</w:t>
      </w:r>
      <w:r>
        <w:rPr>
          <w:color w:val="5F676A"/>
        </w:rPr>
        <w:t> </w:t>
      </w:r>
      <w:r>
        <w:rPr>
          <w:color w:val="5F676A"/>
          <w:spacing w:val="-1"/>
        </w:rPr>
        <w:t>l’enregistrement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 pedigree au livre d’origine 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FFF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sont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8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14" w:after="0"/>
        <w:ind w:left="820" w:right="0" w:hanging="360"/>
        <w:jc w:val="left"/>
      </w:pPr>
      <w:r>
        <w:rPr>
          <w:rFonts w:ascii="Arial" w:hAnsi="Arial" w:cs="Arial" w:eastAsia="Arial"/>
          <w:color w:val="000000"/>
          <w:spacing w:val="-1"/>
        </w:rPr>
        <w:t>10</w:t>
      </w:r>
      <w:r>
        <w:rPr>
          <w:rFonts w:ascii="Arial" w:hAnsi="Arial" w:cs="Arial" w:eastAsia="Arial"/>
          <w:color w:val="000000"/>
        </w:rPr>
        <w:t> €</w:t>
      </w:r>
      <w:r>
        <w:rPr>
          <w:rFonts w:ascii="Arial" w:hAnsi="Arial" w:cs="Arial" w:eastAsia="Arial"/>
          <w:color w:val="000000"/>
          <w:spacing w:val="-5"/>
        </w:rPr>
        <w:t> </w:t>
      </w:r>
      <w:r>
        <w:rPr>
          <w:color w:val="5F676A"/>
          <w:spacing w:val="-1"/>
        </w:rPr>
        <w:t>pour</w:t>
      </w:r>
      <w:r>
        <w:rPr>
          <w:color w:val="5F676A"/>
          <w:spacing w:val="-2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demande de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titre</w:t>
      </w:r>
      <w:r>
        <w:rPr>
          <w:color w:val="5F676A"/>
        </w:rPr>
        <w:t> </w:t>
      </w:r>
      <w:r>
        <w:rPr>
          <w:color w:val="5F676A"/>
          <w:spacing w:val="-1"/>
        </w:rPr>
        <w:t>seule </w:t>
      </w:r>
      <w:r>
        <w:rPr>
          <w:color w:val="5F676A"/>
        </w:rPr>
        <w:t>du</w:t>
      </w:r>
      <w:r>
        <w:rPr>
          <w:color w:val="5F676A"/>
          <w:spacing w:val="-1"/>
        </w:rPr>
        <w:t> chat,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16" w:after="0"/>
        <w:ind w:left="820" w:right="0" w:hanging="360"/>
        <w:jc w:val="left"/>
      </w:pPr>
      <w:r>
        <w:rPr>
          <w:rFonts w:ascii="Arial" w:hAnsi="Arial" w:cs="Arial" w:eastAsia="Arial"/>
          <w:color w:val="000000"/>
          <w:spacing w:val="-1"/>
        </w:rPr>
        <w:t>15</w:t>
      </w:r>
      <w:r>
        <w:rPr>
          <w:rFonts w:ascii="Arial" w:hAnsi="Arial" w:cs="Arial" w:eastAsia="Arial"/>
          <w:color w:val="000000"/>
          <w:spacing w:val="-5"/>
        </w:rPr>
        <w:t> </w:t>
      </w:r>
      <w:r>
        <w:rPr>
          <w:rFonts w:ascii="Arial" w:hAnsi="Arial" w:cs="Arial" w:eastAsia="Arial"/>
          <w:color w:val="000000"/>
        </w:rPr>
        <w:t>€</w:t>
      </w:r>
      <w:r>
        <w:rPr>
          <w:rFonts w:ascii="Arial" w:hAnsi="Arial" w:cs="Arial" w:eastAsia="Arial"/>
          <w:color w:val="000000"/>
          <w:spacing w:val="-5"/>
        </w:rPr>
        <w:t> </w:t>
      </w:r>
      <w:r>
        <w:rPr>
          <w:color w:val="5F676A"/>
          <w:spacing w:val="-1"/>
        </w:rPr>
        <w:t>en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sus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pour</w:t>
      </w:r>
      <w:r>
        <w:rPr>
          <w:color w:val="5F676A"/>
        </w:rPr>
        <w:t> 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cocarde du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titre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FIFe</w:t>
      </w:r>
      <w:r>
        <w:rPr>
          <w:color w:val="5F676A"/>
          <w:spacing w:val="-1"/>
        </w:rPr>
        <w:t> demandée.</w:t>
      </w:r>
      <w:r>
        <w:rPr>
          <w:color w:val="000000"/>
        </w:rPr>
      </w:r>
    </w:p>
    <w:p>
      <w:pPr>
        <w:pStyle w:val="BodyText"/>
        <w:spacing w:line="258" w:lineRule="auto" w:before="15"/>
        <w:ind w:left="100" w:right="185"/>
        <w:jc w:val="left"/>
      </w:pPr>
      <w:r>
        <w:rPr>
          <w:color w:val="5F676A"/>
          <w:spacing w:val="-1"/>
        </w:rPr>
        <w:t>Le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règlement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peut</w:t>
      </w:r>
      <w:r>
        <w:rPr>
          <w:color w:val="5F676A"/>
        </w:rPr>
        <w:t> </w:t>
      </w:r>
      <w:r>
        <w:rPr>
          <w:color w:val="5F676A"/>
          <w:spacing w:val="-1"/>
        </w:rPr>
        <w:t>s’effectuer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par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chèque </w:t>
      </w:r>
      <w:r>
        <w:rPr>
          <w:color w:val="5F676A"/>
        </w:rPr>
        <w:t>à </w:t>
      </w:r>
      <w:r>
        <w:rPr>
          <w:color w:val="5F676A"/>
          <w:spacing w:val="-2"/>
        </w:rPr>
        <w:t>l’ordre</w:t>
      </w:r>
      <w:r>
        <w:rPr>
          <w:color w:val="5F676A"/>
          <w:spacing w:val="-1"/>
        </w:rPr>
        <w:t> </w:t>
      </w:r>
      <w:r>
        <w:rPr>
          <w:color w:val="5F676A"/>
        </w:rPr>
        <w:t>de</w:t>
      </w:r>
      <w:r>
        <w:rPr>
          <w:color w:val="5F676A"/>
          <w:spacing w:val="-1"/>
        </w:rPr>
        <w:t> </w:t>
      </w:r>
      <w:r>
        <w:rPr>
          <w:color w:val="5F676A"/>
          <w:spacing w:val="1"/>
        </w:rPr>
        <w:t>la</w:t>
      </w:r>
      <w:r>
        <w:rPr>
          <w:color w:val="5F676A"/>
        </w:rPr>
        <w:t> </w:t>
      </w:r>
      <w:r>
        <w:rPr>
          <w:color w:val="5F676A"/>
          <w:spacing w:val="-1"/>
        </w:rPr>
        <w:t>FFF, ou par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virement</w:t>
      </w:r>
      <w:r>
        <w:rPr>
          <w:color w:val="5F676A"/>
        </w:rPr>
        <w:t> </w:t>
      </w:r>
      <w:r>
        <w:rPr>
          <w:color w:val="5F676A"/>
          <w:spacing w:val="-1"/>
        </w:rPr>
        <w:t>bancaire.</w:t>
      </w:r>
      <w:r>
        <w:rPr>
          <w:color w:val="5F676A"/>
        </w:rPr>
        <w:t> </w:t>
      </w:r>
      <w:r>
        <w:rPr>
          <w:color w:val="5F676A"/>
          <w:spacing w:val="-2"/>
        </w:rPr>
        <w:t>Ne</w:t>
      </w:r>
      <w:r>
        <w:rPr>
          <w:color w:val="5F676A"/>
          <w:spacing w:val="-1"/>
        </w:rPr>
        <w:t> pas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hésiter</w:t>
      </w:r>
      <w:r>
        <w:rPr>
          <w:color w:val="5F676A"/>
          <w:spacing w:val="-2"/>
        </w:rPr>
        <w:t> </w:t>
      </w:r>
      <w:r>
        <w:rPr>
          <w:color w:val="5F676A"/>
        </w:rPr>
        <w:t>à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demander</w:t>
      </w:r>
      <w:r>
        <w:rPr>
          <w:color w:val="5F676A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</w:t>
      </w:r>
      <w:r>
        <w:rPr>
          <w:color w:val="5F676A"/>
        </w:rPr>
        <w:t>RIB</w:t>
      </w:r>
      <w:r>
        <w:rPr>
          <w:color w:val="5F676A"/>
          <w:spacing w:val="-1"/>
        </w:rPr>
        <w:t> au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secrétariat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général</w:t>
      </w:r>
      <w:r>
        <w:rPr>
          <w:color w:val="5F676A"/>
          <w:spacing w:val="1"/>
        </w:rPr>
        <w:t> </w:t>
      </w:r>
      <w:r>
        <w:rPr>
          <w:color w:val="5F676A"/>
        </w:rPr>
        <w:t>de</w:t>
      </w:r>
      <w:r>
        <w:rPr>
          <w:color w:val="5F676A"/>
          <w:spacing w:val="101"/>
        </w:rPr>
        <w:t> </w:t>
      </w:r>
      <w:r>
        <w:rPr>
          <w:color w:val="5F676A"/>
        </w:rPr>
        <w:t>la </w:t>
      </w:r>
      <w:r>
        <w:rPr>
          <w:color w:val="5F676A"/>
          <w:spacing w:val="-1"/>
        </w:rPr>
        <w:t>FFF.</w:t>
      </w:r>
      <w:r>
        <w:rPr>
          <w:color w:val="5F676A"/>
        </w:rPr>
        <w:t> </w:t>
      </w:r>
      <w:r>
        <w:rPr>
          <w:color w:val="5F676A"/>
          <w:spacing w:val="-1"/>
        </w:rPr>
        <w:t>La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demande d’enregistrement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du pedigree ne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sera</w:t>
      </w:r>
      <w:r>
        <w:rPr>
          <w:color w:val="5F676A"/>
          <w:spacing w:val="-3"/>
        </w:rPr>
        <w:t> </w:t>
      </w:r>
      <w:r>
        <w:rPr>
          <w:color w:val="5F676A"/>
          <w:spacing w:val="-1"/>
        </w:rPr>
        <w:t>pas</w:t>
      </w:r>
      <w:r>
        <w:rPr>
          <w:color w:val="5F676A"/>
        </w:rPr>
        <w:t> </w:t>
      </w:r>
      <w:r>
        <w:rPr>
          <w:color w:val="5F676A"/>
          <w:spacing w:val="-1"/>
        </w:rPr>
        <w:t>traitée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sans</w:t>
      </w:r>
      <w:r>
        <w:rPr>
          <w:color w:val="5F676A"/>
          <w:spacing w:val="-3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règlement.</w:t>
      </w:r>
      <w:r>
        <w:rPr>
          <w:color w:val="000000"/>
        </w:rPr>
      </w:r>
    </w:p>
    <w:p>
      <w:pPr>
        <w:pStyle w:val="BodyText"/>
        <w:spacing w:line="240" w:lineRule="auto" w:before="0"/>
        <w:ind w:left="100" w:right="0"/>
        <w:jc w:val="both"/>
      </w:pPr>
      <w:r>
        <w:rPr>
          <w:color w:val="5F676A"/>
          <w:spacing w:val="-1"/>
        </w:rPr>
        <w:t>Vous</w:t>
      </w:r>
      <w:r>
        <w:rPr>
          <w:color w:val="5F676A"/>
        </w:rPr>
        <w:t> </w:t>
      </w:r>
      <w:r>
        <w:rPr>
          <w:color w:val="5F676A"/>
          <w:spacing w:val="-1"/>
        </w:rPr>
        <w:t>recevrez une facture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avec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l’envoi</w:t>
      </w:r>
      <w:r>
        <w:rPr>
          <w:color w:val="5F676A"/>
          <w:spacing w:val="-2"/>
        </w:rPr>
        <w:t> </w:t>
      </w:r>
      <w:r>
        <w:rPr>
          <w:color w:val="5F676A"/>
        </w:rPr>
        <w:t>du</w:t>
      </w:r>
      <w:r>
        <w:rPr>
          <w:color w:val="5F676A"/>
          <w:spacing w:val="-1"/>
        </w:rPr>
        <w:t> pedigree.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Compter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une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semaine environ pour</w:t>
      </w:r>
      <w:r>
        <w:rPr>
          <w:color w:val="5F676A"/>
        </w:rPr>
        <w:t> </w:t>
      </w:r>
      <w:r>
        <w:rPr>
          <w:color w:val="5F676A"/>
          <w:spacing w:val="-2"/>
        </w:rPr>
        <w:t>le</w:t>
      </w:r>
      <w:r>
        <w:rPr>
          <w:color w:val="5F676A"/>
          <w:spacing w:val="-1"/>
        </w:rPr>
        <w:t> traitement</w:t>
      </w:r>
      <w:r>
        <w:rPr>
          <w:color w:val="5F676A"/>
          <w:spacing w:val="-3"/>
        </w:rPr>
        <w:t> </w:t>
      </w:r>
      <w:r>
        <w:rPr>
          <w:color w:val="5F676A"/>
        </w:rPr>
        <w:t>de</w:t>
      </w:r>
      <w:r>
        <w:rPr>
          <w:color w:val="5F676A"/>
          <w:spacing w:val="3"/>
        </w:rPr>
        <w:t> </w:t>
      </w:r>
      <w:r>
        <w:rPr>
          <w:color w:val="5F676A"/>
          <w:spacing w:val="-1"/>
        </w:rPr>
        <w:t>votre dossier.</w:t>
      </w:r>
      <w:r>
        <w:rPr>
          <w:color w:val="000000"/>
        </w:rPr>
      </w:r>
    </w:p>
    <w:p>
      <w:pPr>
        <w:spacing w:line="80" w:lineRule="exact" w:before="9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3"/>
        <w:spacing w:line="240" w:lineRule="auto"/>
        <w:ind w:right="0"/>
        <w:jc w:val="both"/>
      </w:pPr>
      <w:r>
        <w:rPr/>
        <w:t>RENSEIGNEMENTS</w:t>
      </w:r>
    </w:p>
    <w:p>
      <w:pPr>
        <w:pStyle w:val="BodyText"/>
        <w:spacing w:line="240" w:lineRule="auto" w:before="20"/>
        <w:ind w:left="100" w:right="0"/>
        <w:jc w:val="both"/>
      </w:pPr>
      <w:r>
        <w:rPr>
          <w:color w:val="5F676A"/>
          <w:spacing w:val="-1"/>
        </w:rPr>
        <w:t>Voici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les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coordonnées</w:t>
      </w:r>
      <w:r>
        <w:rPr>
          <w:color w:val="5F676A"/>
          <w:spacing w:val="-2"/>
        </w:rPr>
        <w:t> </w:t>
      </w:r>
      <w:r>
        <w:rPr>
          <w:color w:val="5F676A"/>
        </w:rPr>
        <w:t>du</w:t>
      </w:r>
      <w:r>
        <w:rPr>
          <w:color w:val="5F676A"/>
          <w:spacing w:val="1"/>
        </w:rPr>
        <w:t> </w:t>
      </w:r>
      <w:r>
        <w:rPr>
          <w:color w:val="5F676A"/>
          <w:spacing w:val="-1"/>
        </w:rPr>
        <w:t>secrétariat</w:t>
      </w:r>
      <w:r>
        <w:rPr>
          <w:color w:val="5F676A"/>
        </w:rPr>
        <w:t> </w:t>
      </w:r>
      <w:r>
        <w:rPr>
          <w:color w:val="5F676A"/>
          <w:spacing w:val="-1"/>
        </w:rPr>
        <w:t>général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de</w:t>
      </w:r>
      <w:r>
        <w:rPr>
          <w:color w:val="5F676A"/>
          <w:spacing w:val="1"/>
        </w:rPr>
        <w:t> </w:t>
      </w:r>
      <w:r>
        <w:rPr>
          <w:color w:val="5F676A"/>
        </w:rPr>
        <w:t>la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Fédération Féline Française</w:t>
      </w:r>
      <w:r>
        <w:rPr>
          <w:color w:val="5F676A"/>
          <w:spacing w:val="2"/>
        </w:rPr>
        <w:t> </w:t>
      </w:r>
      <w:r>
        <w:rPr>
          <w:color w:val="5F676A"/>
          <w:spacing w:val="-1"/>
        </w:rPr>
        <w:t>si</w:t>
      </w:r>
      <w:r>
        <w:rPr>
          <w:color w:val="5F676A"/>
          <w:spacing w:val="-2"/>
        </w:rPr>
        <w:t> </w:t>
      </w:r>
      <w:r>
        <w:rPr>
          <w:color w:val="5F676A"/>
          <w:spacing w:val="-1"/>
        </w:rPr>
        <w:t>vous</w:t>
      </w:r>
      <w:r>
        <w:rPr>
          <w:color w:val="5F676A"/>
        </w:rPr>
        <w:t> </w:t>
      </w:r>
      <w:r>
        <w:rPr>
          <w:color w:val="5F676A"/>
          <w:spacing w:val="-1"/>
        </w:rPr>
        <w:t>avez besoin de</w:t>
      </w:r>
      <w:r>
        <w:rPr>
          <w:color w:val="5F676A"/>
          <w:spacing w:val="1"/>
        </w:rPr>
        <w:t> </w:t>
      </w:r>
      <w:r>
        <w:rPr>
          <w:color w:val="5F676A"/>
          <w:spacing w:val="-2"/>
        </w:rPr>
        <w:t>renseignements</w:t>
      </w:r>
      <w:r>
        <w:rPr>
          <w:color w:val="5F676A"/>
          <w:spacing w:val="3"/>
        </w:rPr>
        <w:t> </w:t>
      </w:r>
      <w:r>
        <w:rPr>
          <w:color w:val="5F676A"/>
        </w:rPr>
        <w:t>: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0" w:footer="430" w:top="780" w:bottom="620" w:left="620" w:right="600"/>
        </w:sectPr>
      </w:pPr>
    </w:p>
    <w:p>
      <w:pPr>
        <w:pStyle w:val="BodyText"/>
        <w:spacing w:line="261" w:lineRule="auto" w:before="15"/>
        <w:ind w:left="1233" w:right="0"/>
        <w:jc w:val="left"/>
      </w:pPr>
      <w:r>
        <w:rPr>
          <w:color w:val="5F676A"/>
          <w:spacing w:val="-1"/>
        </w:rPr>
        <w:t>Contact</w:t>
      </w:r>
      <w:r>
        <w:rPr>
          <w:color w:val="5F676A"/>
          <w:spacing w:val="1"/>
        </w:rPr>
        <w:t> </w:t>
      </w:r>
      <w:r>
        <w:rPr>
          <w:color w:val="5F676A"/>
        </w:rPr>
        <w:t>:</w:t>
      </w:r>
      <w:r>
        <w:rPr>
          <w:color w:val="5F676A"/>
          <w:spacing w:val="23"/>
        </w:rPr>
        <w:t> </w:t>
      </w:r>
      <w:r>
        <w:rPr>
          <w:color w:val="5F676A"/>
          <w:spacing w:val="-1"/>
        </w:rPr>
        <w:t>Adresse </w:t>
      </w:r>
      <w:r>
        <w:rPr>
          <w:color w:val="5F676A"/>
        </w:rPr>
        <w:t>:</w:t>
      </w:r>
      <w:r>
        <w:rPr>
          <w:color w:val="000000"/>
        </w:rPr>
      </w:r>
    </w:p>
    <w:p>
      <w:pPr>
        <w:pStyle w:val="BodyText"/>
        <w:spacing w:line="191" w:lineRule="exact" w:before="0"/>
        <w:ind w:left="427" w:right="0"/>
        <w:jc w:val="left"/>
      </w:pPr>
      <w:r>
        <w:rPr/>
        <w:br w:type="column"/>
      </w:r>
      <w:r>
        <w:rPr>
          <w:color w:val="5F676A"/>
        </w:rPr>
        <w:t>Fédération Féline Française</w:t>
      </w:r>
      <w:r>
        <w:rPr>
          <w:color w:val="000000"/>
        </w:rPr>
      </w:r>
    </w:p>
    <w:p>
      <w:pPr>
        <w:pStyle w:val="BodyText"/>
        <w:spacing w:line="240" w:lineRule="auto" w:before="17"/>
        <w:ind w:left="427" w:right="0"/>
        <w:jc w:val="left"/>
      </w:pPr>
      <w:r>
        <w:rPr>
          <w:color w:val="5F676A"/>
        </w:rPr>
        <w:t>25, rue Saint Mathurin 77540 VOINSLES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60" w:bottom="620" w:left="620" w:right="600"/>
          <w:cols w:num="2" w:equalWidth="0">
            <w:col w:w="1903" w:space="39"/>
            <w:col w:w="8748"/>
          </w:cols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Heading4"/>
        <w:tabs>
          <w:tab w:pos="2379" w:val="left" w:leader="none"/>
        </w:tabs>
        <w:spacing w:line="240" w:lineRule="auto" w:before="69"/>
        <w:ind w:left="1237" w:right="0"/>
        <w:jc w:val="left"/>
      </w:pPr>
      <w:r>
        <w:rPr>
          <w:color w:val="5F676A"/>
        </w:rPr>
        <w:t>Email :</w:t>
        <w:tab/>
      </w:r>
      <w:r>
        <w:rPr>
          <w:color w:val="000000"/>
        </w:rPr>
      </w:r>
      <w:hyperlink r:id="rId10">
        <w:r>
          <w:rPr>
            <w:color w:val="000000"/>
            <w:u w:val="single" w:color="000000"/>
          </w:rPr>
          <w:t>secretariat-fff</w:t>
        </w:r>
        <w:r>
          <w:rPr>
            <w:color w:val="000000"/>
            <w:spacing w:val="-21"/>
            <w:u w:val="single" w:color="000000"/>
          </w:rPr>
          <w:t> </w:t>
        </w:r>
        <w:r>
          <w:rPr>
            <w:color w:val="000000"/>
            <w:spacing w:val="-21"/>
          </w:rPr>
        </w:r>
        <w:r>
          <w:rPr>
            <w:rFonts w:ascii="Arial"/>
            <w:color w:val="000000"/>
            <w:spacing w:val="-21"/>
          </w:rPr>
        </w:r>
        <w:r>
          <w:rPr>
            <w:rFonts w:ascii="Arial"/>
            <w:color w:val="000000"/>
            <w:u w:val="single" w:color="000000"/>
          </w:rPr>
          <w:t>@</w:t>
        </w:r>
      </w:hyperlink>
      <w:r>
        <w:rPr>
          <w:color w:val="000000"/>
          <w:u w:val="single" w:color="000000"/>
        </w:rPr>
        <w:t>orange.fr</w:t>
      </w:r>
      <w:r>
        <w:rPr>
          <w:color w:val="000000"/>
        </w:rPr>
      </w:r>
    </w:p>
    <w:sectPr>
      <w:type w:val="continuous"/>
      <w:pgSz w:w="11910" w:h="16840"/>
      <w:pgMar w:top="360" w:bottom="6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DIN">
    <w:altName w:val="DIN"/>
    <w:charset w:val="0"/>
    <w:family w:val="auto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09.418091pt;width:220.9pt;height:8pt;mso-position-horizontal-relative:page;mso-position-vertical-relative:page;z-index:-436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FFF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-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Formulaire demande de pedigree FIFe</w:t>
                </w:r>
                <w:r>
                  <w:rPr>
                    <w:rFonts w:ascii="Arial"/>
                    <w:spacing w:val="3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/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Demande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de titre</w:t>
                </w:r>
                <w:r>
                  <w:rPr>
                    <w:rFonts w:ascii="Arial"/>
                    <w:spacing w:val="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(FR)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-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version 2.</w:t>
                </w:r>
                <w:r>
                  <w:rPr>
                    <w:rFonts w:ascii="Arial"/>
                    <w:sz w:val="1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809.418091pt;width:41.8pt;height:8pt;mso-position-horizontal-relative:page;mso-position-vertical-relative:page;z-index:-435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hyperlink r:id="rId1">
                  <w:r>
                    <w:rPr>
                      <w:rFonts w:ascii="Arial"/>
                      <w:spacing w:val="-1"/>
                      <w:sz w:val="12"/>
                    </w:rPr>
                    <w:t>www.fff-asso.fr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457" w:hanging="250"/>
      </w:pPr>
      <w:rPr>
        <w:rFonts w:hint="default" w:ascii="MS Gothic" w:hAnsi="MS Gothic" w:eastAsia="MS Gothic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color w:val="5F676A"/>
        <w:w w:val="77"/>
        <w:sz w:val="16"/>
        <w:szCs w:val="16"/>
      </w:rPr>
    </w:lvl>
    <w:lvl w:ilvl="2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07"/>
    </w:pPr>
    <w:rPr>
      <w:rFonts w:ascii="DIN" w:hAnsi="DIN" w:eastAsia="DI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2"/>
      <w:ind w:left="2306"/>
      <w:outlineLvl w:val="1"/>
    </w:pPr>
    <w:rPr>
      <w:rFonts w:ascii="DIN" w:hAnsi="DIN" w:eastAsia="DI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3"/>
      <w:ind w:left="207"/>
      <w:outlineLvl w:val="2"/>
    </w:pPr>
    <w:rPr>
      <w:rFonts w:ascii="DIN" w:hAnsi="DIN" w:eastAsia="DIN"/>
      <w:sz w:val="22"/>
      <w:szCs w:val="2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DIN" w:hAnsi="DIN" w:eastAsia="DIN"/>
      <w:sz w:val="20"/>
      <w:szCs w:val="20"/>
    </w:rPr>
  </w:style>
  <w:style w:styleId="Heading4" w:type="paragraph">
    <w:name w:val="Heading 4"/>
    <w:basedOn w:val="Normal"/>
    <w:uiPriority w:val="1"/>
    <w:qFormat/>
    <w:pPr>
      <w:ind w:left="2618"/>
      <w:outlineLvl w:val="4"/>
    </w:pPr>
    <w:rPr>
      <w:rFonts w:ascii="DIN" w:hAnsi="DIN" w:eastAsia="DI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ff-asso.fr/" TargetMode="External"/><Relationship Id="rId9" Type="http://schemas.openxmlformats.org/officeDocument/2006/relationships/hyperlink" Target="mailto:secretariat-fff@orange.fr" TargetMode="External"/><Relationship Id="rId10" Type="http://schemas.openxmlformats.org/officeDocument/2006/relationships/hyperlink" Target="mailto:bettycollomb@yahoo.fr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f-asso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REVENANT</dc:creator>
  <dcterms:created xsi:type="dcterms:W3CDTF">2024-01-13T01:06:41Z</dcterms:created>
  <dcterms:modified xsi:type="dcterms:W3CDTF">2024-01-13T01:06:41Z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2024-01-13T00:00:00Z</vt:filetime>
  </property>
</Properties>
</file>